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D20" w:rsidRPr="000059FB" w:rsidRDefault="00250D20" w:rsidP="00340457">
      <w:pPr>
        <w:pStyle w:val="Header"/>
        <w:tabs>
          <w:tab w:val="clear" w:pos="4320"/>
          <w:tab w:val="clear" w:pos="8640"/>
        </w:tabs>
        <w:rPr>
          <w:b/>
          <w:smallCaps/>
          <w:sz w:val="26"/>
          <w:szCs w:val="26"/>
        </w:rPr>
      </w:pPr>
      <w:r w:rsidRPr="000059FB">
        <w:rPr>
          <w:smallCaps/>
          <w:noProof/>
          <w:sz w:val="26"/>
          <w:szCs w:val="26"/>
        </w:rPr>
        <w:drawing>
          <wp:anchor distT="0" distB="0" distL="114300" distR="114300" simplePos="0" relativeHeight="251659264" behindDoc="0" locked="0" layoutInCell="1" allowOverlap="1" wp14:anchorId="6F5FE4C0" wp14:editId="4CD77DB4">
            <wp:simplePos x="0" y="0"/>
            <wp:positionH relativeFrom="column">
              <wp:posOffset>-533400</wp:posOffset>
            </wp:positionH>
            <wp:positionV relativeFrom="paragraph">
              <wp:posOffset>0</wp:posOffset>
            </wp:positionV>
            <wp:extent cx="1028700" cy="1028700"/>
            <wp:effectExtent l="0" t="0" r="0" b="0"/>
            <wp:wrapSquare wrapText="bothSides"/>
            <wp:docPr id="4" name="Picture 1" descr="City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eal"/>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457">
        <w:rPr>
          <w:b/>
          <w:smallCaps/>
          <w:sz w:val="26"/>
          <w:szCs w:val="26"/>
        </w:rPr>
        <w:t xml:space="preserve">                                  </w:t>
      </w:r>
      <w:r w:rsidRPr="000059FB">
        <w:rPr>
          <w:b/>
          <w:smallCaps/>
          <w:sz w:val="26"/>
          <w:szCs w:val="26"/>
        </w:rPr>
        <w:t>City of Salem, Massachusetts</w:t>
      </w:r>
    </w:p>
    <w:p w:rsidR="00250D20" w:rsidRPr="00042DC5" w:rsidRDefault="00340457" w:rsidP="00340457">
      <w:pPr>
        <w:pStyle w:val="Header"/>
        <w:tabs>
          <w:tab w:val="clear" w:pos="4320"/>
          <w:tab w:val="clear" w:pos="8640"/>
        </w:tabs>
        <w:rPr>
          <w:b/>
          <w:smallCaps/>
          <w:sz w:val="34"/>
          <w:szCs w:val="34"/>
        </w:rPr>
      </w:pPr>
      <w:r>
        <w:rPr>
          <w:b/>
          <w:smallCaps/>
          <w:sz w:val="34"/>
          <w:szCs w:val="34"/>
        </w:rPr>
        <w:t xml:space="preserve">                       </w:t>
      </w:r>
      <w:r w:rsidR="00250D20" w:rsidRPr="00042DC5">
        <w:rPr>
          <w:b/>
          <w:smallCaps/>
          <w:sz w:val="34"/>
          <w:szCs w:val="34"/>
        </w:rPr>
        <w:t>Department of Open Space</w:t>
      </w:r>
    </w:p>
    <w:p w:rsidR="00250D20" w:rsidRPr="000059FB" w:rsidRDefault="00340457" w:rsidP="00340457">
      <w:pPr>
        <w:pStyle w:val="Header"/>
        <w:tabs>
          <w:tab w:val="clear" w:pos="4320"/>
          <w:tab w:val="clear" w:pos="8640"/>
        </w:tabs>
        <w:rPr>
          <w:b/>
          <w:i/>
        </w:rPr>
      </w:pPr>
      <w:r>
        <w:rPr>
          <w:b/>
          <w:i/>
        </w:rPr>
        <w:t xml:space="preserve">                              </w:t>
      </w:r>
      <w:r w:rsidR="00250D20" w:rsidRPr="000059FB">
        <w:rPr>
          <w:b/>
          <w:i/>
        </w:rPr>
        <w:t>Cemetery – Shade Tree – Open Space</w:t>
      </w:r>
    </w:p>
    <w:p w:rsidR="00250D20" w:rsidRPr="00C4059A" w:rsidRDefault="00340457" w:rsidP="00340457">
      <w:pPr>
        <w:pStyle w:val="Header"/>
        <w:tabs>
          <w:tab w:val="clear" w:pos="4320"/>
          <w:tab w:val="clear" w:pos="8640"/>
        </w:tabs>
        <w:rPr>
          <w:b/>
          <w:i/>
        </w:rPr>
      </w:pPr>
      <w:r>
        <w:rPr>
          <w:smallCaps/>
          <w:sz w:val="20"/>
          <w:szCs w:val="20"/>
        </w:rPr>
        <w:t xml:space="preserve">                                                                         </w:t>
      </w:r>
      <w:r w:rsidR="00250D20" w:rsidRPr="00C4059A">
        <w:rPr>
          <w:smallCaps/>
          <w:sz w:val="20"/>
          <w:szCs w:val="20"/>
        </w:rPr>
        <w:t>57 Orne Street</w:t>
      </w:r>
    </w:p>
    <w:p w:rsidR="00250D20" w:rsidRPr="00250D20" w:rsidRDefault="00250D20" w:rsidP="00340457">
      <w:pPr>
        <w:pStyle w:val="Header"/>
        <w:tabs>
          <w:tab w:val="clear" w:pos="4320"/>
          <w:tab w:val="clear" w:pos="8640"/>
        </w:tabs>
        <w:rPr>
          <w:smallCaps/>
          <w:sz w:val="20"/>
          <w:szCs w:val="20"/>
        </w:rPr>
      </w:pPr>
      <w:r w:rsidRPr="00250D20">
        <w:rPr>
          <w:smallCaps/>
          <w:noProof/>
          <w:sz w:val="20"/>
          <w:szCs w:val="20"/>
        </w:rPr>
        <mc:AlternateContent>
          <mc:Choice Requires="wps">
            <w:drawing>
              <wp:anchor distT="0" distB="0" distL="114300" distR="114300" simplePos="0" relativeHeight="251661312" behindDoc="0" locked="0" layoutInCell="1" allowOverlap="1" wp14:anchorId="364BF30A" wp14:editId="1AB787D3">
                <wp:simplePos x="0" y="0"/>
                <wp:positionH relativeFrom="column">
                  <wp:posOffset>4610100</wp:posOffset>
                </wp:positionH>
                <wp:positionV relativeFrom="paragraph">
                  <wp:posOffset>181610</wp:posOffset>
                </wp:positionV>
                <wp:extent cx="2145030" cy="415925"/>
                <wp:effectExtent l="0" t="0" r="0" b="444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030" cy="41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BF30A" id="_x0000_t202" coordsize="21600,21600" o:spt="202" path="m,l,21600r21600,l21600,xe">
                <v:stroke joinstyle="miter"/>
                <v:path gradientshapeok="t" o:connecttype="rect"/>
              </v:shapetype>
              <v:shape id="Text Box 8" o:spid="_x0000_s1026" type="#_x0000_t202" style="position:absolute;margin-left:363pt;margin-top:14.3pt;width:168.9pt;height:3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" stroked="f">
                <v:textbox>
                  <w:txbxContent>
                    <w:p w:rsidR="00250D20" w:rsidRDefault="00DD543E" w:rsidP="00250D20">
                      <w:pPr>
                        <w:jc w:val="center"/>
                        <w:rPr>
                          <w:smallCaps/>
                          <w:sz w:val="20"/>
                          <w:szCs w:val="20"/>
                        </w:rPr>
                      </w:pPr>
                      <w:r>
                        <w:rPr>
                          <w:smallCaps/>
                          <w:sz w:val="20"/>
                          <w:szCs w:val="20"/>
                        </w:rPr>
                        <w:t>SeAN Mc CrEA</w:t>
                      </w:r>
                    </w:p>
                    <w:p w:rsidR="00250D20" w:rsidRDefault="00250D20" w:rsidP="00250D20">
                      <w:pPr>
                        <w:ind w:right="-150"/>
                        <w:jc w:val="center"/>
                        <w:rPr>
                          <w:smallCaps/>
                          <w:sz w:val="20"/>
                          <w:szCs w:val="20"/>
                        </w:rPr>
                      </w:pPr>
                      <w:r>
                        <w:rPr>
                          <w:smallCaps/>
                          <w:sz w:val="20"/>
                          <w:szCs w:val="20"/>
                        </w:rPr>
                        <w:t>asst. director of public services</w:t>
                      </w:r>
                    </w:p>
                    <w:p w:rsidR="00250D20" w:rsidRPr="00AA6F14" w:rsidRDefault="00250D20" w:rsidP="00250D20">
                      <w:pPr>
                        <w:jc w:val="center"/>
                        <w:rPr>
                          <w:smallCaps/>
                          <w:sz w:val="20"/>
                          <w:szCs w:val="20"/>
                        </w:rPr>
                      </w:pPr>
                    </w:p>
                  </w:txbxContent>
                </v:textbox>
              </v:shape>
            </w:pict>
          </mc:Fallback>
        </mc:AlternateContent>
      </w:r>
      <w:r w:rsidRPr="00250D20">
        <w:rPr>
          <w:smallCaps/>
          <w:noProof/>
          <w:sz w:val="20"/>
          <w:szCs w:val="20"/>
        </w:rPr>
        <mc:AlternateContent>
          <mc:Choice Requires="wps">
            <w:drawing>
              <wp:anchor distT="0" distB="0" distL="114300" distR="114300" simplePos="0" relativeHeight="251660288" behindDoc="0" locked="0" layoutInCell="1" allowOverlap="1" wp14:anchorId="0DE2752F" wp14:editId="43B64326">
                <wp:simplePos x="0" y="0"/>
                <wp:positionH relativeFrom="column">
                  <wp:posOffset>-638175</wp:posOffset>
                </wp:positionH>
                <wp:positionV relativeFrom="paragraph">
                  <wp:posOffset>172085</wp:posOffset>
                </wp:positionV>
                <wp:extent cx="1485900" cy="457200"/>
                <wp:effectExtent l="0" t="635"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2752F" id="Text Box 7" o:spid="_x0000_s1027" type="#_x0000_t202" style="position:absolute;margin-left:-50.25pt;margin-top:13.55pt;width:11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" stroked="f">
                <v:textbox>
                  <w:txbxContent>
                    <w:p w:rsidR="00250D20" w:rsidRPr="00C4059A" w:rsidRDefault="00250D20" w:rsidP="00250D20">
                      <w:pPr>
                        <w:jc w:val="center"/>
                        <w:rPr>
                          <w:smallCaps/>
                          <w:sz w:val="20"/>
                          <w:szCs w:val="20"/>
                        </w:rPr>
                      </w:pPr>
                      <w:r w:rsidRPr="00C4059A">
                        <w:rPr>
                          <w:smallCaps/>
                          <w:sz w:val="20"/>
                          <w:szCs w:val="20"/>
                        </w:rPr>
                        <w:t>Kimberley Driscoll</w:t>
                      </w:r>
                    </w:p>
                    <w:p w:rsidR="00250D20" w:rsidRPr="00C4059A" w:rsidRDefault="00250D20" w:rsidP="00250D20">
                      <w:pPr>
                        <w:jc w:val="center"/>
                        <w:rPr>
                          <w:smallCaps/>
                          <w:sz w:val="20"/>
                          <w:szCs w:val="20"/>
                        </w:rPr>
                      </w:pPr>
                      <w:r w:rsidRPr="00C4059A">
                        <w:rPr>
                          <w:smallCaps/>
                          <w:sz w:val="20"/>
                          <w:szCs w:val="20"/>
                        </w:rPr>
                        <w:t>Mayor</w:t>
                      </w:r>
                    </w:p>
                  </w:txbxContent>
                </v:textbox>
              </v:shape>
            </w:pict>
          </mc:Fallback>
        </mc:AlternateContent>
      </w:r>
      <w:r w:rsidR="00340457">
        <w:rPr>
          <w:smallCaps/>
          <w:sz w:val="20"/>
          <w:szCs w:val="20"/>
        </w:rPr>
        <w:t xml:space="preserve">                                                              </w:t>
      </w:r>
      <w:r w:rsidRPr="00250D20">
        <w:rPr>
          <w:smallCaps/>
          <w:sz w:val="20"/>
          <w:szCs w:val="20"/>
        </w:rPr>
        <w:t>Salem</w:t>
      </w:r>
      <w:r w:rsidRPr="00C4059A">
        <w:rPr>
          <w:smallCaps/>
          <w:sz w:val="20"/>
          <w:szCs w:val="20"/>
        </w:rPr>
        <w:t>, M</w:t>
      </w:r>
      <w:r>
        <w:rPr>
          <w:smallCaps/>
          <w:sz w:val="20"/>
          <w:szCs w:val="20"/>
        </w:rPr>
        <w:t xml:space="preserve">assachusetts </w:t>
      </w:r>
      <w:r w:rsidRPr="00C4059A">
        <w:rPr>
          <w:smallCaps/>
          <w:sz w:val="20"/>
          <w:szCs w:val="20"/>
        </w:rPr>
        <w:t xml:space="preserve"> 01970</w:t>
      </w:r>
    </w:p>
    <w:p w:rsidR="00250D20" w:rsidRPr="00AA6F14" w:rsidRDefault="00340457" w:rsidP="00340457">
      <w:pPr>
        <w:pStyle w:val="Header"/>
        <w:tabs>
          <w:tab w:val="clear" w:pos="4320"/>
          <w:tab w:val="clear" w:pos="8640"/>
        </w:tabs>
        <w:rPr>
          <w:smallCaps/>
          <w:sz w:val="20"/>
          <w:szCs w:val="20"/>
        </w:rPr>
      </w:pPr>
      <w:r>
        <w:rPr>
          <w:smallCaps/>
          <w:sz w:val="20"/>
          <w:szCs w:val="20"/>
        </w:rPr>
        <w:t xml:space="preserve">                                                                        </w:t>
      </w:r>
      <w:r w:rsidR="00250D20" w:rsidRPr="00AA6F14">
        <w:rPr>
          <w:smallCaps/>
          <w:sz w:val="20"/>
          <w:szCs w:val="20"/>
        </w:rPr>
        <w:t>Telephone: 978-745-0195</w:t>
      </w:r>
    </w:p>
    <w:p w:rsidR="00250D20" w:rsidRDefault="00250D20" w:rsidP="00250D20">
      <w:pPr>
        <w:pStyle w:val="Header"/>
        <w:ind w:hanging="720"/>
        <w:jc w:val="center"/>
        <w:rPr>
          <w:smallCaps/>
          <w:sz w:val="20"/>
          <w:szCs w:val="20"/>
        </w:rPr>
      </w:pPr>
      <w:r>
        <w:rPr>
          <w:smallCaps/>
          <w:sz w:val="20"/>
          <w:szCs w:val="20"/>
        </w:rPr>
        <w:t xml:space="preserve">                 </w:t>
      </w:r>
      <w:r w:rsidRPr="00AA6F14">
        <w:rPr>
          <w:smallCaps/>
          <w:sz w:val="20"/>
          <w:szCs w:val="20"/>
        </w:rPr>
        <w:t>Fax: 978-741-7041</w:t>
      </w:r>
    </w:p>
    <w:p w:rsidR="00250D20" w:rsidRPr="00AA6F14" w:rsidRDefault="00250D20" w:rsidP="00250D20">
      <w:pPr>
        <w:pStyle w:val="Header"/>
        <w:ind w:hanging="720"/>
        <w:jc w:val="center"/>
        <w:rPr>
          <w:smallCaps/>
          <w:sz w:val="20"/>
          <w:szCs w:val="20"/>
        </w:rPr>
      </w:pPr>
    </w:p>
    <w:p w:rsidR="00250D20" w:rsidRDefault="00250D20" w:rsidP="00250D20">
      <w:pPr>
        <w:jc w:val="center"/>
        <w:rPr>
          <w:rFonts w:ascii="Arial" w:hAnsi="Arial" w:cs="Arial"/>
          <w:b/>
          <w:sz w:val="28"/>
          <w:szCs w:val="28"/>
        </w:rPr>
      </w:pPr>
    </w:p>
    <w:p w:rsidR="00250D20" w:rsidRDefault="00424F3D" w:rsidP="006E6028">
      <w:pPr>
        <w:rPr>
          <w:rFonts w:ascii="Arial" w:hAnsi="Arial" w:cs="Arial"/>
          <w:b/>
          <w:szCs w:val="28"/>
        </w:rPr>
      </w:pPr>
      <w:r>
        <w:rPr>
          <w:rFonts w:ascii="Arial" w:hAnsi="Arial" w:cs="Arial"/>
          <w:szCs w:val="28"/>
        </w:rPr>
        <w:tab/>
      </w:r>
      <w:r>
        <w:rPr>
          <w:rFonts w:ascii="Arial" w:hAnsi="Arial" w:cs="Arial"/>
          <w:szCs w:val="28"/>
        </w:rPr>
        <w:tab/>
      </w:r>
      <w:r>
        <w:rPr>
          <w:rFonts w:ascii="Arial" w:hAnsi="Arial" w:cs="Arial"/>
          <w:b/>
          <w:szCs w:val="28"/>
        </w:rPr>
        <w:t>CEMETERY COMMISSION MEETING MINUTES</w:t>
      </w:r>
    </w:p>
    <w:p w:rsidR="00424F3D" w:rsidRDefault="00424F3D" w:rsidP="006E6028">
      <w:pPr>
        <w:rPr>
          <w:rFonts w:ascii="Arial" w:hAnsi="Arial" w:cs="Arial"/>
          <w:b/>
          <w:szCs w:val="28"/>
        </w:rPr>
      </w:pPr>
      <w:r>
        <w:rPr>
          <w:rFonts w:ascii="Arial" w:hAnsi="Arial" w:cs="Arial"/>
          <w:b/>
          <w:szCs w:val="28"/>
        </w:rPr>
        <w:tab/>
      </w:r>
      <w:r>
        <w:rPr>
          <w:rFonts w:ascii="Arial" w:hAnsi="Arial" w:cs="Arial"/>
          <w:b/>
          <w:szCs w:val="28"/>
        </w:rPr>
        <w:tab/>
      </w:r>
      <w:r>
        <w:rPr>
          <w:rFonts w:ascii="Arial" w:hAnsi="Arial" w:cs="Arial"/>
          <w:b/>
          <w:szCs w:val="28"/>
        </w:rPr>
        <w:tab/>
      </w:r>
      <w:r>
        <w:rPr>
          <w:rFonts w:ascii="Arial" w:hAnsi="Arial" w:cs="Arial"/>
          <w:b/>
          <w:szCs w:val="28"/>
        </w:rPr>
        <w:tab/>
        <w:t>APRIL</w:t>
      </w:r>
      <w:r w:rsidR="0038032B">
        <w:rPr>
          <w:rFonts w:ascii="Arial" w:hAnsi="Arial" w:cs="Arial"/>
          <w:b/>
          <w:szCs w:val="28"/>
        </w:rPr>
        <w:t>19</w:t>
      </w:r>
      <w:r>
        <w:rPr>
          <w:rFonts w:ascii="Arial" w:hAnsi="Arial" w:cs="Arial"/>
          <w:b/>
          <w:szCs w:val="28"/>
        </w:rPr>
        <w:t>, 2017</w:t>
      </w:r>
    </w:p>
    <w:p w:rsidR="0038032B" w:rsidRDefault="0038032B" w:rsidP="006E6028">
      <w:pPr>
        <w:rPr>
          <w:rFonts w:ascii="Arial" w:hAnsi="Arial" w:cs="Arial"/>
          <w:b/>
          <w:szCs w:val="28"/>
        </w:rPr>
      </w:pPr>
    </w:p>
    <w:p w:rsidR="0038032B" w:rsidRDefault="0038032B" w:rsidP="006E6028">
      <w:pPr>
        <w:rPr>
          <w:rFonts w:ascii="Arial" w:hAnsi="Arial" w:cs="Arial"/>
          <w:szCs w:val="28"/>
        </w:rPr>
      </w:pPr>
      <w:r>
        <w:rPr>
          <w:rFonts w:ascii="Arial" w:hAnsi="Arial" w:cs="Arial"/>
          <w:b/>
          <w:szCs w:val="28"/>
        </w:rPr>
        <w:tab/>
      </w:r>
      <w:r>
        <w:rPr>
          <w:rFonts w:ascii="Arial" w:hAnsi="Arial" w:cs="Arial"/>
          <w:szCs w:val="28"/>
        </w:rPr>
        <w:t>A meeting of the Cemetery Commission was held of Wednesday, April 19, 2017 at 6:3</w:t>
      </w:r>
      <w:r w:rsidR="00C503E6">
        <w:rPr>
          <w:rFonts w:ascii="Arial" w:hAnsi="Arial" w:cs="Arial"/>
          <w:szCs w:val="28"/>
        </w:rPr>
        <w:t>0</w:t>
      </w:r>
      <w:r>
        <w:rPr>
          <w:rFonts w:ascii="Arial" w:hAnsi="Arial" w:cs="Arial"/>
          <w:szCs w:val="28"/>
        </w:rPr>
        <w:t xml:space="preserve"> pm at 120 Washington Street. Members present were:Roberta Clement, Patr</w:t>
      </w:r>
      <w:r w:rsidR="00C503E6">
        <w:rPr>
          <w:rFonts w:ascii="Arial" w:hAnsi="Arial" w:cs="Arial"/>
          <w:szCs w:val="28"/>
        </w:rPr>
        <w:t xml:space="preserve">icia Donahue, Ruth Kapnis, and </w:t>
      </w:r>
      <w:r>
        <w:rPr>
          <w:rFonts w:ascii="Arial" w:hAnsi="Arial" w:cs="Arial"/>
          <w:szCs w:val="28"/>
        </w:rPr>
        <w:t>Anthony O’Donnell.  Sean McCrea, Assistant Director of Public Services and Christine Lutts of Friends of Greenlawn were also in at</w:t>
      </w:r>
      <w:r w:rsidR="00C503E6">
        <w:rPr>
          <w:rFonts w:ascii="Arial" w:hAnsi="Arial" w:cs="Arial"/>
          <w:szCs w:val="28"/>
        </w:rPr>
        <w:t xml:space="preserve">tendance.  Absent </w:t>
      </w:r>
      <w:r>
        <w:rPr>
          <w:rFonts w:ascii="Arial" w:hAnsi="Arial" w:cs="Arial"/>
          <w:szCs w:val="28"/>
        </w:rPr>
        <w:t xml:space="preserve">was board member Joanne Mizioch. </w:t>
      </w:r>
    </w:p>
    <w:p w:rsidR="0038032B" w:rsidRPr="0022167E" w:rsidRDefault="0038032B" w:rsidP="006E6028">
      <w:pPr>
        <w:rPr>
          <w:rFonts w:ascii="Arial" w:hAnsi="Arial" w:cs="Arial"/>
          <w:szCs w:val="28"/>
          <w:u w:val="single"/>
        </w:rPr>
      </w:pPr>
      <w:r>
        <w:rPr>
          <w:rFonts w:ascii="Arial" w:hAnsi="Arial" w:cs="Arial"/>
          <w:szCs w:val="28"/>
        </w:rPr>
        <w:tab/>
        <w:t>Motion was made and seconded to accept minutes of Secretary’s Report as read.</w:t>
      </w:r>
    </w:p>
    <w:p w:rsidR="00AC311C" w:rsidRPr="0022167E" w:rsidRDefault="0022167E" w:rsidP="006E6028">
      <w:pPr>
        <w:rPr>
          <w:rFonts w:ascii="Arial" w:hAnsi="Arial" w:cs="Arial"/>
          <w:b/>
          <w:szCs w:val="28"/>
          <w:u w:val="single"/>
        </w:rPr>
      </w:pPr>
      <w:r w:rsidRPr="0022167E">
        <w:rPr>
          <w:rFonts w:ascii="Arial" w:hAnsi="Arial" w:cs="Arial"/>
          <w:b/>
          <w:szCs w:val="28"/>
          <w:u w:val="single"/>
        </w:rPr>
        <w:t>UNFINISHED BUSINESS</w:t>
      </w:r>
    </w:p>
    <w:p w:rsidR="00AC311C" w:rsidRPr="0022167E" w:rsidRDefault="00AC311C" w:rsidP="006F73F4">
      <w:pPr>
        <w:rPr>
          <w:rFonts w:ascii="Arial" w:hAnsi="Arial" w:cs="Arial"/>
          <w:b/>
          <w:szCs w:val="28"/>
        </w:rPr>
      </w:pPr>
      <w:r w:rsidRPr="0022167E">
        <w:rPr>
          <w:rFonts w:ascii="Arial" w:hAnsi="Arial" w:cs="Arial"/>
          <w:b/>
          <w:szCs w:val="28"/>
          <w:u w:val="single"/>
        </w:rPr>
        <w:t>Request  for a letter of support to release funds from the Meldon Trust Fund</w:t>
      </w:r>
    </w:p>
    <w:p w:rsidR="0022167E" w:rsidRDefault="00FF3401" w:rsidP="00FF3401">
      <w:pPr>
        <w:ind w:firstLine="720"/>
        <w:rPr>
          <w:rFonts w:ascii="Arial" w:hAnsi="Arial" w:cs="Arial"/>
          <w:b/>
          <w:szCs w:val="28"/>
        </w:rPr>
      </w:pPr>
      <w:r w:rsidRPr="00FF3401">
        <w:rPr>
          <w:rFonts w:ascii="Arial" w:hAnsi="Arial" w:cs="Arial"/>
          <w:b/>
          <w:szCs w:val="28"/>
        </w:rPr>
        <w:t xml:space="preserve"> A motion was made by the C</w:t>
      </w:r>
      <w:r w:rsidR="00C503E6">
        <w:rPr>
          <w:rFonts w:ascii="Arial" w:hAnsi="Arial" w:cs="Arial"/>
          <w:b/>
          <w:szCs w:val="28"/>
        </w:rPr>
        <w:t>emetery Commission to enable</w:t>
      </w:r>
      <w:r w:rsidRPr="00FF3401">
        <w:rPr>
          <w:rFonts w:ascii="Arial" w:hAnsi="Arial" w:cs="Arial"/>
          <w:b/>
          <w:szCs w:val="28"/>
        </w:rPr>
        <w:t xml:space="preserve"> </w:t>
      </w:r>
      <w:r w:rsidR="00AC311C" w:rsidRPr="00FF3401">
        <w:rPr>
          <w:rFonts w:ascii="Arial" w:hAnsi="Arial" w:cs="Arial"/>
          <w:b/>
          <w:szCs w:val="28"/>
        </w:rPr>
        <w:t xml:space="preserve">Sean McCrea make a request to the Trust Fund Commission to release funds out of the Meldon Trust Fund </w:t>
      </w:r>
      <w:r w:rsidRPr="00FF3401">
        <w:rPr>
          <w:rFonts w:ascii="Arial" w:hAnsi="Arial" w:cs="Arial"/>
          <w:b/>
          <w:szCs w:val="28"/>
        </w:rPr>
        <w:t>for $4,500.00 dollars for a one year contract with Solitude Lake Management which is an aquatic biology company from Shrewsbury Ma. that historically has been monitering the health of Sargents Pond an</w:t>
      </w:r>
      <w:r w:rsidR="00C503E6">
        <w:rPr>
          <w:rFonts w:ascii="Arial" w:hAnsi="Arial" w:cs="Arial"/>
          <w:b/>
          <w:szCs w:val="28"/>
        </w:rPr>
        <w:t xml:space="preserve">d the smaller pond in Greenlawn. </w:t>
      </w:r>
      <w:r w:rsidRPr="00FF3401">
        <w:rPr>
          <w:rFonts w:ascii="Arial" w:hAnsi="Arial" w:cs="Arial"/>
          <w:b/>
          <w:szCs w:val="28"/>
        </w:rPr>
        <w:t>Motion was seconded and unanimously approved</w:t>
      </w:r>
      <w:r>
        <w:rPr>
          <w:rFonts w:ascii="Arial" w:hAnsi="Arial" w:cs="Arial"/>
          <w:szCs w:val="28"/>
        </w:rPr>
        <w:t>.</w:t>
      </w:r>
    </w:p>
    <w:p w:rsidR="0022167E" w:rsidRDefault="0022167E" w:rsidP="0022167E">
      <w:pPr>
        <w:ind w:firstLine="720"/>
        <w:rPr>
          <w:rFonts w:ascii="Arial" w:hAnsi="Arial" w:cs="Arial"/>
          <w:szCs w:val="28"/>
        </w:rPr>
      </w:pPr>
      <w:r>
        <w:rPr>
          <w:rFonts w:ascii="Arial" w:hAnsi="Arial" w:cs="Arial"/>
          <w:szCs w:val="28"/>
        </w:rPr>
        <w:t>Monies</w:t>
      </w:r>
      <w:r w:rsidR="00C503E6">
        <w:rPr>
          <w:rFonts w:ascii="Arial" w:hAnsi="Arial" w:cs="Arial"/>
          <w:szCs w:val="28"/>
        </w:rPr>
        <w:t xml:space="preserve"> from the Meldon Trust Fund are</w:t>
      </w:r>
      <w:r w:rsidR="00AC311C">
        <w:rPr>
          <w:rFonts w:ascii="Arial" w:hAnsi="Arial" w:cs="Arial"/>
          <w:szCs w:val="28"/>
        </w:rPr>
        <w:t xml:space="preserve"> </w:t>
      </w:r>
      <w:r w:rsidR="006064AA">
        <w:rPr>
          <w:rFonts w:ascii="Arial" w:hAnsi="Arial" w:cs="Arial"/>
          <w:szCs w:val="28"/>
        </w:rPr>
        <w:t>earmarked</w:t>
      </w:r>
      <w:r w:rsidR="00136917">
        <w:rPr>
          <w:rFonts w:ascii="Arial" w:hAnsi="Arial" w:cs="Arial"/>
          <w:szCs w:val="28"/>
        </w:rPr>
        <w:t xml:space="preserve"> solely </w:t>
      </w:r>
      <w:r w:rsidR="00AC311C">
        <w:rPr>
          <w:rFonts w:ascii="Arial" w:hAnsi="Arial" w:cs="Arial"/>
          <w:szCs w:val="28"/>
        </w:rPr>
        <w:t>for the beautification of Greenlawn Cemetery</w:t>
      </w:r>
      <w:r>
        <w:rPr>
          <w:rFonts w:ascii="Arial" w:hAnsi="Arial" w:cs="Arial"/>
          <w:szCs w:val="28"/>
        </w:rPr>
        <w:t>.</w:t>
      </w:r>
      <w:r w:rsidR="00136917">
        <w:rPr>
          <w:rFonts w:ascii="Arial" w:hAnsi="Arial" w:cs="Arial"/>
          <w:szCs w:val="28"/>
        </w:rPr>
        <w:t>Sean mentioned that for any trust fund other than Perpetual Care, it is necessary to acquire the endorsement of the Cemetery Commission to the Trust Fund Commission for them to review before they release funds to pay for a contract</w:t>
      </w:r>
      <w:r>
        <w:rPr>
          <w:rFonts w:ascii="Arial" w:hAnsi="Arial" w:cs="Arial"/>
          <w:szCs w:val="28"/>
        </w:rPr>
        <w:t xml:space="preserve"> .</w:t>
      </w:r>
      <w:r w:rsidR="006F73F4">
        <w:rPr>
          <w:rFonts w:ascii="Arial" w:hAnsi="Arial" w:cs="Arial"/>
          <w:szCs w:val="28"/>
        </w:rPr>
        <w:t xml:space="preserve"> Sean stated that he</w:t>
      </w:r>
      <w:r>
        <w:rPr>
          <w:rFonts w:ascii="Arial" w:hAnsi="Arial" w:cs="Arial"/>
          <w:szCs w:val="28"/>
        </w:rPr>
        <w:t xml:space="preserve"> personally </w:t>
      </w:r>
      <w:r w:rsidR="006F73F4">
        <w:rPr>
          <w:rFonts w:ascii="Arial" w:hAnsi="Arial" w:cs="Arial"/>
          <w:szCs w:val="28"/>
        </w:rPr>
        <w:t>has not experienced</w:t>
      </w:r>
      <w:r>
        <w:rPr>
          <w:rFonts w:ascii="Arial" w:hAnsi="Arial" w:cs="Arial"/>
          <w:szCs w:val="28"/>
        </w:rPr>
        <w:t xml:space="preserve"> Solitude Lake Management </w:t>
      </w:r>
      <w:r w:rsidR="006F73F4">
        <w:rPr>
          <w:rFonts w:ascii="Arial" w:hAnsi="Arial" w:cs="Arial"/>
          <w:szCs w:val="28"/>
        </w:rPr>
        <w:t xml:space="preserve"> as a contractor but feels compelled to continue the relationship so he c</w:t>
      </w:r>
      <w:r w:rsidR="00C503E6">
        <w:rPr>
          <w:rFonts w:ascii="Arial" w:hAnsi="Arial" w:cs="Arial"/>
          <w:szCs w:val="28"/>
        </w:rPr>
        <w:t xml:space="preserve">an see what it is that they do. </w:t>
      </w:r>
      <w:r w:rsidR="006064AA">
        <w:rPr>
          <w:rFonts w:ascii="Arial" w:hAnsi="Arial" w:cs="Arial"/>
          <w:szCs w:val="28"/>
        </w:rPr>
        <w:t xml:space="preserve">From May through September this company </w:t>
      </w:r>
      <w:r w:rsidR="006F73F4">
        <w:rPr>
          <w:rFonts w:ascii="Arial" w:hAnsi="Arial" w:cs="Arial"/>
          <w:szCs w:val="28"/>
        </w:rPr>
        <w:t>inspect</w:t>
      </w:r>
      <w:r w:rsidR="006064AA">
        <w:rPr>
          <w:rFonts w:ascii="Arial" w:hAnsi="Arial" w:cs="Arial"/>
          <w:szCs w:val="28"/>
        </w:rPr>
        <w:t>s</w:t>
      </w:r>
      <w:r w:rsidR="006F73F4">
        <w:rPr>
          <w:rFonts w:ascii="Arial" w:hAnsi="Arial" w:cs="Arial"/>
          <w:szCs w:val="28"/>
        </w:rPr>
        <w:t xml:space="preserve"> the ponds</w:t>
      </w:r>
      <w:r w:rsidR="00AC311C">
        <w:rPr>
          <w:rFonts w:ascii="Arial" w:hAnsi="Arial" w:cs="Arial"/>
          <w:szCs w:val="28"/>
        </w:rPr>
        <w:t xml:space="preserve"> and collect data</w:t>
      </w:r>
      <w:r w:rsidR="006F73F4">
        <w:rPr>
          <w:rFonts w:ascii="Arial" w:hAnsi="Arial" w:cs="Arial"/>
          <w:szCs w:val="28"/>
        </w:rPr>
        <w:t xml:space="preserve"> twice a month</w:t>
      </w:r>
      <w:r>
        <w:rPr>
          <w:rFonts w:ascii="Arial" w:hAnsi="Arial" w:cs="Arial"/>
          <w:szCs w:val="28"/>
        </w:rPr>
        <w:t xml:space="preserve"> performs many other duties as well as putting the </w:t>
      </w:r>
      <w:r w:rsidR="006064AA">
        <w:rPr>
          <w:rFonts w:ascii="Arial" w:hAnsi="Arial" w:cs="Arial"/>
          <w:szCs w:val="28"/>
        </w:rPr>
        <w:t>fountains up and mak</w:t>
      </w:r>
      <w:r>
        <w:rPr>
          <w:rFonts w:ascii="Arial" w:hAnsi="Arial" w:cs="Arial"/>
          <w:szCs w:val="28"/>
        </w:rPr>
        <w:t xml:space="preserve">ing </w:t>
      </w:r>
      <w:r w:rsidR="006064AA">
        <w:rPr>
          <w:rFonts w:ascii="Arial" w:hAnsi="Arial" w:cs="Arial"/>
          <w:szCs w:val="28"/>
        </w:rPr>
        <w:t>them operational</w:t>
      </w:r>
      <w:r w:rsidR="00AC311C">
        <w:rPr>
          <w:rFonts w:ascii="Arial" w:hAnsi="Arial" w:cs="Arial"/>
          <w:szCs w:val="28"/>
        </w:rPr>
        <w:t>.The one year  contract price annually is $4,500.00 dollars, half of which is due immediately and the other half is due on July 1.</w:t>
      </w:r>
      <w:r w:rsidR="00136917">
        <w:rPr>
          <w:rFonts w:ascii="Arial" w:hAnsi="Arial" w:cs="Arial"/>
          <w:szCs w:val="28"/>
        </w:rPr>
        <w:t>When asked if there was enough money in the Meldon Trust Fund, Sean replied that the interest alone was $340,</w:t>
      </w:r>
      <w:r w:rsidR="00A97CBB">
        <w:rPr>
          <w:rFonts w:ascii="Arial" w:hAnsi="Arial" w:cs="Arial"/>
          <w:szCs w:val="28"/>
        </w:rPr>
        <w:t xml:space="preserve">219. </w:t>
      </w:r>
      <w:r w:rsidR="00136917">
        <w:rPr>
          <w:rFonts w:ascii="Arial" w:hAnsi="Arial" w:cs="Arial"/>
          <w:szCs w:val="28"/>
        </w:rPr>
        <w:t>00 dollars.</w:t>
      </w:r>
      <w:r w:rsidR="006064AA">
        <w:rPr>
          <w:rFonts w:ascii="Arial" w:hAnsi="Arial" w:cs="Arial"/>
          <w:szCs w:val="28"/>
        </w:rPr>
        <w:t xml:space="preserve"> </w:t>
      </w:r>
    </w:p>
    <w:p w:rsidR="0022167E" w:rsidRDefault="0022167E" w:rsidP="0022167E">
      <w:pPr>
        <w:ind w:firstLine="720"/>
        <w:rPr>
          <w:rFonts w:ascii="Arial" w:hAnsi="Arial" w:cs="Arial"/>
          <w:szCs w:val="28"/>
        </w:rPr>
      </w:pPr>
      <w:r>
        <w:rPr>
          <w:rFonts w:ascii="Arial" w:hAnsi="Arial" w:cs="Arial"/>
          <w:b/>
          <w:szCs w:val="28"/>
          <w:u w:val="single"/>
        </w:rPr>
        <w:t>Request for letter of support to release funds from the Perpetual Care Fund</w:t>
      </w:r>
    </w:p>
    <w:p w:rsidR="004D1F43" w:rsidRDefault="00F51B3B" w:rsidP="00A97CBB">
      <w:pPr>
        <w:ind w:firstLine="720"/>
        <w:rPr>
          <w:rFonts w:ascii="Arial" w:hAnsi="Arial" w:cs="Arial"/>
          <w:szCs w:val="28"/>
        </w:rPr>
      </w:pPr>
      <w:r>
        <w:rPr>
          <w:rFonts w:ascii="Arial" w:hAnsi="Arial" w:cs="Arial"/>
          <w:szCs w:val="28"/>
        </w:rPr>
        <w:t>Sean stated that this is the only Trust Fund where he does not need the Commission’s approval. Monies from Perpetual Care Fund are us</w:t>
      </w:r>
      <w:r w:rsidR="00C503E6">
        <w:rPr>
          <w:rFonts w:ascii="Arial" w:hAnsi="Arial" w:cs="Arial"/>
          <w:szCs w:val="28"/>
        </w:rPr>
        <w:t xml:space="preserve">ed for maintainance of cemetery. </w:t>
      </w:r>
      <w:r w:rsidR="004D1F43">
        <w:rPr>
          <w:rFonts w:ascii="Arial" w:hAnsi="Arial" w:cs="Arial"/>
          <w:szCs w:val="28"/>
        </w:rPr>
        <w:t>When asked how much money was in the Perpetu</w:t>
      </w:r>
      <w:r w:rsidR="00C503E6">
        <w:rPr>
          <w:rFonts w:ascii="Arial" w:hAnsi="Arial" w:cs="Arial"/>
          <w:szCs w:val="28"/>
        </w:rPr>
        <w:t xml:space="preserve">al Care Fund, Sean stated that </w:t>
      </w:r>
      <w:r w:rsidR="004D1F43">
        <w:rPr>
          <w:rFonts w:ascii="Arial" w:hAnsi="Arial" w:cs="Arial"/>
          <w:szCs w:val="28"/>
        </w:rPr>
        <w:t>the interest was $685</w:t>
      </w:r>
      <w:r>
        <w:rPr>
          <w:rFonts w:ascii="Arial" w:hAnsi="Arial" w:cs="Arial"/>
          <w:szCs w:val="28"/>
        </w:rPr>
        <w:t>,68</w:t>
      </w:r>
      <w:r w:rsidR="00A97CBB">
        <w:rPr>
          <w:rFonts w:ascii="Arial" w:hAnsi="Arial" w:cs="Arial"/>
          <w:szCs w:val="28"/>
        </w:rPr>
        <w:t>2</w:t>
      </w:r>
      <w:r w:rsidR="004D1F43">
        <w:rPr>
          <w:rFonts w:ascii="Arial" w:hAnsi="Arial" w:cs="Arial"/>
          <w:szCs w:val="28"/>
        </w:rPr>
        <w:t xml:space="preserve">.00 dollars.The question was asked if we could have a quarterly statement from </w:t>
      </w:r>
      <w:r w:rsidR="00C503E6">
        <w:rPr>
          <w:rFonts w:ascii="Arial" w:hAnsi="Arial" w:cs="Arial"/>
          <w:szCs w:val="28"/>
        </w:rPr>
        <w:t>the Trust Fund. Sean suggested</w:t>
      </w:r>
      <w:r w:rsidR="004D1F43">
        <w:rPr>
          <w:rFonts w:ascii="Arial" w:hAnsi="Arial" w:cs="Arial"/>
          <w:szCs w:val="28"/>
        </w:rPr>
        <w:t xml:space="preserve"> the Cemetery Commission write the </w:t>
      </w:r>
      <w:r w:rsidR="00C503E6">
        <w:rPr>
          <w:rFonts w:ascii="Arial" w:hAnsi="Arial" w:cs="Arial"/>
          <w:szCs w:val="28"/>
        </w:rPr>
        <w:t xml:space="preserve">Trust Fund Commission a letter, signed by chair Joanne Mizioch, </w:t>
      </w:r>
      <w:r w:rsidR="004D1F43">
        <w:rPr>
          <w:rFonts w:ascii="Arial" w:hAnsi="Arial" w:cs="Arial"/>
          <w:szCs w:val="28"/>
        </w:rPr>
        <w:t>requesting a quarterly report from the Trus</w:t>
      </w:r>
      <w:r w:rsidR="00C503E6">
        <w:rPr>
          <w:rFonts w:ascii="Arial" w:hAnsi="Arial" w:cs="Arial"/>
          <w:szCs w:val="28"/>
        </w:rPr>
        <w:t xml:space="preserve">t Fund related to the Cemetery. </w:t>
      </w:r>
      <w:r w:rsidR="004D1F43">
        <w:rPr>
          <w:rFonts w:ascii="Arial" w:hAnsi="Arial" w:cs="Arial"/>
          <w:szCs w:val="28"/>
        </w:rPr>
        <w:t>Sean volunteered to have  a Cemetery Commission letterhead made up for future use.</w:t>
      </w:r>
    </w:p>
    <w:p w:rsidR="005B1ED1" w:rsidRDefault="005B1ED1" w:rsidP="003A5053">
      <w:pPr>
        <w:ind w:firstLine="720"/>
        <w:rPr>
          <w:rFonts w:ascii="Arial" w:hAnsi="Arial" w:cs="Arial"/>
          <w:szCs w:val="28"/>
        </w:rPr>
      </w:pPr>
    </w:p>
    <w:p w:rsidR="003A5053" w:rsidRDefault="00993FE3" w:rsidP="003A5053">
      <w:pPr>
        <w:ind w:firstLine="720"/>
        <w:rPr>
          <w:rFonts w:ascii="Arial" w:hAnsi="Arial" w:cs="Arial"/>
          <w:b/>
          <w:szCs w:val="28"/>
          <w:u w:val="single"/>
        </w:rPr>
      </w:pPr>
      <w:r w:rsidRPr="00993FE3">
        <w:rPr>
          <w:rFonts w:ascii="Arial" w:hAnsi="Arial" w:cs="Arial"/>
          <w:b/>
          <w:szCs w:val="28"/>
          <w:u w:val="single"/>
        </w:rPr>
        <w:t>Request for a letter of support to release funds from the Barnes Fund</w:t>
      </w:r>
    </w:p>
    <w:p w:rsidR="00993FE3" w:rsidRDefault="00993FE3" w:rsidP="003A5053">
      <w:pPr>
        <w:ind w:firstLine="720"/>
        <w:rPr>
          <w:rFonts w:ascii="Arial" w:hAnsi="Arial" w:cs="Arial"/>
          <w:szCs w:val="28"/>
        </w:rPr>
      </w:pPr>
      <w:r>
        <w:rPr>
          <w:rFonts w:ascii="Arial" w:hAnsi="Arial" w:cs="Arial"/>
          <w:szCs w:val="28"/>
        </w:rPr>
        <w:t>We were told that monies in the Barnes Fund ($16,032.00 dollars)are only for one lot . Sean stated that w</w:t>
      </w:r>
      <w:r w:rsidR="00C503E6">
        <w:rPr>
          <w:rFonts w:ascii="Arial" w:hAnsi="Arial" w:cs="Arial"/>
          <w:szCs w:val="28"/>
        </w:rPr>
        <w:t>ith our permission,he would use</w:t>
      </w:r>
      <w:r>
        <w:rPr>
          <w:rFonts w:ascii="Arial" w:hAnsi="Arial" w:cs="Arial"/>
          <w:szCs w:val="28"/>
        </w:rPr>
        <w:t xml:space="preserve"> monies for Memorial Day </w:t>
      </w:r>
      <w:r>
        <w:rPr>
          <w:rFonts w:ascii="Arial" w:hAnsi="Arial" w:cs="Arial"/>
          <w:szCs w:val="28"/>
        </w:rPr>
        <w:lastRenderedPageBreak/>
        <w:t>Plantings from the Perpetual Care Fund to plant in this one lot</w:t>
      </w:r>
      <w:r w:rsidR="009919AF">
        <w:rPr>
          <w:rFonts w:ascii="Arial" w:hAnsi="Arial" w:cs="Arial"/>
          <w:szCs w:val="28"/>
        </w:rPr>
        <w:t xml:space="preserve"> just for</w:t>
      </w:r>
      <w:r w:rsidR="00C503E6">
        <w:rPr>
          <w:rFonts w:ascii="Arial" w:hAnsi="Arial" w:cs="Arial"/>
          <w:szCs w:val="28"/>
        </w:rPr>
        <w:t xml:space="preserve"> this</w:t>
      </w:r>
      <w:r>
        <w:rPr>
          <w:rFonts w:ascii="Arial" w:hAnsi="Arial" w:cs="Arial"/>
          <w:szCs w:val="28"/>
        </w:rPr>
        <w:t xml:space="preserve"> year.</w:t>
      </w:r>
      <w:r w:rsidR="005B1ED1">
        <w:rPr>
          <w:rFonts w:ascii="Arial" w:hAnsi="Arial" w:cs="Arial"/>
          <w:szCs w:val="28"/>
        </w:rPr>
        <w:t xml:space="preserve"> Sean does not need this letter.</w:t>
      </w:r>
    </w:p>
    <w:p w:rsidR="009919AF" w:rsidRDefault="009919AF" w:rsidP="003A5053">
      <w:pPr>
        <w:ind w:firstLine="720"/>
        <w:rPr>
          <w:rFonts w:ascii="Arial" w:hAnsi="Arial" w:cs="Arial"/>
          <w:b/>
          <w:szCs w:val="28"/>
          <w:u w:val="single"/>
        </w:rPr>
      </w:pPr>
      <w:r w:rsidRPr="009919AF">
        <w:rPr>
          <w:rFonts w:ascii="Arial" w:hAnsi="Arial" w:cs="Arial"/>
          <w:b/>
          <w:szCs w:val="28"/>
          <w:u w:val="single"/>
        </w:rPr>
        <w:t>NEW BUSINESS</w:t>
      </w:r>
    </w:p>
    <w:p w:rsidR="00D03EC7" w:rsidRDefault="00D03EC7" w:rsidP="003A5053">
      <w:pPr>
        <w:ind w:firstLine="720"/>
        <w:rPr>
          <w:rFonts w:ascii="Arial" w:hAnsi="Arial" w:cs="Arial"/>
          <w:b/>
          <w:szCs w:val="28"/>
          <w:u w:val="single"/>
        </w:rPr>
      </w:pPr>
    </w:p>
    <w:p w:rsidR="00D03EC7" w:rsidRDefault="00D03EC7" w:rsidP="003A5053">
      <w:pPr>
        <w:ind w:firstLine="720"/>
        <w:rPr>
          <w:rFonts w:ascii="Arial" w:hAnsi="Arial" w:cs="Arial"/>
          <w:b/>
          <w:szCs w:val="28"/>
          <w:u w:val="single"/>
        </w:rPr>
      </w:pPr>
      <w:r>
        <w:rPr>
          <w:rFonts w:ascii="Arial" w:hAnsi="Arial" w:cs="Arial"/>
          <w:b/>
          <w:szCs w:val="28"/>
          <w:u w:val="single"/>
        </w:rPr>
        <w:t>Request from Christine Lutts, Friends of Greenlawn , for permission to put Donation Envelopes at the Cemetery Board.</w:t>
      </w:r>
    </w:p>
    <w:p w:rsidR="00D03EC7" w:rsidRDefault="009F6435" w:rsidP="003A5053">
      <w:pPr>
        <w:ind w:firstLine="720"/>
        <w:rPr>
          <w:rFonts w:ascii="Arial" w:hAnsi="Arial" w:cs="Arial"/>
          <w:szCs w:val="28"/>
        </w:rPr>
      </w:pPr>
      <w:r>
        <w:rPr>
          <w:rFonts w:ascii="Arial" w:hAnsi="Arial" w:cs="Arial"/>
          <w:szCs w:val="28"/>
        </w:rPr>
        <w:t xml:space="preserve">. By </w:t>
      </w:r>
      <w:r w:rsidR="00C503E6">
        <w:rPr>
          <w:rFonts w:ascii="Arial" w:hAnsi="Arial" w:cs="Arial"/>
          <w:szCs w:val="28"/>
        </w:rPr>
        <w:t xml:space="preserve">putting donation envelopes </w:t>
      </w:r>
      <w:r w:rsidR="00F2469D">
        <w:rPr>
          <w:rFonts w:ascii="Arial" w:hAnsi="Arial" w:cs="Arial"/>
          <w:szCs w:val="28"/>
        </w:rPr>
        <w:t>on Cemetery Board it becomes easier for people to donate</w:t>
      </w:r>
      <w:r w:rsidR="00F70EDC">
        <w:rPr>
          <w:rFonts w:ascii="Arial" w:hAnsi="Arial" w:cs="Arial"/>
          <w:szCs w:val="28"/>
        </w:rPr>
        <w:t xml:space="preserve"> to the cause of Dickson Chapel restoration</w:t>
      </w:r>
      <w:r w:rsidR="00F2469D">
        <w:rPr>
          <w:rFonts w:ascii="Arial" w:hAnsi="Arial" w:cs="Arial"/>
          <w:szCs w:val="28"/>
        </w:rPr>
        <w:t>.</w:t>
      </w:r>
      <w:r w:rsidR="00F70EDC">
        <w:rPr>
          <w:rFonts w:ascii="Arial" w:hAnsi="Arial" w:cs="Arial"/>
          <w:szCs w:val="28"/>
        </w:rPr>
        <w:t xml:space="preserve"> Christine explained that Phase one of restoration will be done in June, but more money is needed to continue.</w:t>
      </w:r>
      <w:r w:rsidR="00F2469D">
        <w:rPr>
          <w:rFonts w:ascii="Arial" w:hAnsi="Arial" w:cs="Arial"/>
          <w:szCs w:val="28"/>
        </w:rPr>
        <w:t>It was also suggested that envelopes be put in every deed that is mailed out. Sean would need t</w:t>
      </w:r>
      <w:r w:rsidR="00C503E6">
        <w:rPr>
          <w:rFonts w:ascii="Arial" w:hAnsi="Arial" w:cs="Arial"/>
          <w:szCs w:val="28"/>
        </w:rPr>
        <w:t xml:space="preserve">o get permission for this from </w:t>
      </w:r>
      <w:r w:rsidR="00F2469D">
        <w:rPr>
          <w:rFonts w:ascii="Arial" w:hAnsi="Arial" w:cs="Arial"/>
          <w:szCs w:val="28"/>
        </w:rPr>
        <w:t xml:space="preserve">city. </w:t>
      </w:r>
      <w:r w:rsidR="00F669F0">
        <w:rPr>
          <w:rFonts w:ascii="Arial" w:hAnsi="Arial" w:cs="Arial"/>
          <w:szCs w:val="28"/>
        </w:rPr>
        <w:t>Donations can also be made at events.</w:t>
      </w:r>
      <w:r w:rsidR="00F70EDC">
        <w:rPr>
          <w:rFonts w:ascii="Arial" w:hAnsi="Arial" w:cs="Arial"/>
          <w:szCs w:val="28"/>
        </w:rPr>
        <w:t xml:space="preserve"> Beth Renard and Mayor Driscoll have approved of this request.</w:t>
      </w:r>
    </w:p>
    <w:p w:rsidR="00F669F0" w:rsidRDefault="00F669F0" w:rsidP="003A5053">
      <w:pPr>
        <w:ind w:firstLine="720"/>
        <w:rPr>
          <w:rFonts w:ascii="Arial" w:hAnsi="Arial" w:cs="Arial"/>
          <w:b/>
          <w:szCs w:val="28"/>
          <w:u w:val="single"/>
        </w:rPr>
      </w:pPr>
      <w:r w:rsidRPr="00F669F0">
        <w:rPr>
          <w:rFonts w:ascii="Arial" w:hAnsi="Arial" w:cs="Arial"/>
          <w:b/>
          <w:szCs w:val="28"/>
          <w:u w:val="single"/>
        </w:rPr>
        <w:t xml:space="preserve">Motion was made to put </w:t>
      </w:r>
      <w:r w:rsidR="00C503E6">
        <w:rPr>
          <w:rFonts w:ascii="Arial" w:hAnsi="Arial" w:cs="Arial"/>
          <w:b/>
          <w:szCs w:val="28"/>
          <w:u w:val="single"/>
        </w:rPr>
        <w:t xml:space="preserve">donation envelopes </w:t>
      </w:r>
      <w:r w:rsidRPr="00F669F0">
        <w:rPr>
          <w:rFonts w:ascii="Arial" w:hAnsi="Arial" w:cs="Arial"/>
          <w:b/>
          <w:szCs w:val="28"/>
          <w:u w:val="single"/>
        </w:rPr>
        <w:t>p</w:t>
      </w:r>
      <w:r w:rsidR="00C503E6">
        <w:rPr>
          <w:rFonts w:ascii="Arial" w:hAnsi="Arial" w:cs="Arial"/>
          <w:b/>
          <w:szCs w:val="28"/>
          <w:u w:val="single"/>
        </w:rPr>
        <w:t>aid for by Friends of Greenlawn</w:t>
      </w:r>
      <w:r w:rsidRPr="00F669F0">
        <w:rPr>
          <w:rFonts w:ascii="Arial" w:hAnsi="Arial" w:cs="Arial"/>
          <w:b/>
          <w:szCs w:val="28"/>
          <w:u w:val="single"/>
        </w:rPr>
        <w:t xml:space="preserve"> on the cemetery board. Motion was seconded and voted for unanimously.</w:t>
      </w:r>
    </w:p>
    <w:p w:rsidR="005C1474" w:rsidRDefault="005C1474" w:rsidP="003A5053">
      <w:pPr>
        <w:ind w:firstLine="720"/>
        <w:rPr>
          <w:rFonts w:ascii="Arial" w:hAnsi="Arial" w:cs="Arial"/>
          <w:b/>
          <w:szCs w:val="28"/>
          <w:u w:val="single"/>
        </w:rPr>
      </w:pPr>
      <w:r>
        <w:rPr>
          <w:rFonts w:ascii="Arial" w:hAnsi="Arial" w:cs="Arial"/>
          <w:b/>
          <w:szCs w:val="28"/>
          <w:u w:val="single"/>
        </w:rPr>
        <w:t>Motion made that donation envelopes for Friends of Greenlawn could be placed with the cemetery deed when purchased. Motion was seconded and voted for unanimously</w:t>
      </w:r>
      <w:r w:rsidR="00F70EDC">
        <w:rPr>
          <w:rFonts w:ascii="Arial" w:hAnsi="Arial" w:cs="Arial"/>
          <w:b/>
          <w:szCs w:val="28"/>
          <w:u w:val="single"/>
        </w:rPr>
        <w:t>.</w:t>
      </w:r>
    </w:p>
    <w:p w:rsidR="00F70EDC" w:rsidRPr="009E2B7C" w:rsidRDefault="009E2B7C" w:rsidP="003A5053">
      <w:pPr>
        <w:ind w:firstLine="720"/>
        <w:rPr>
          <w:rFonts w:ascii="Arial" w:hAnsi="Arial" w:cs="Arial"/>
          <w:szCs w:val="28"/>
        </w:rPr>
      </w:pPr>
      <w:r>
        <w:rPr>
          <w:rFonts w:ascii="Arial" w:hAnsi="Arial" w:cs="Arial"/>
          <w:szCs w:val="28"/>
          <w:u w:val="single"/>
        </w:rPr>
        <w:t>C</w:t>
      </w:r>
      <w:r>
        <w:rPr>
          <w:rFonts w:ascii="Arial" w:hAnsi="Arial" w:cs="Arial"/>
          <w:szCs w:val="28"/>
        </w:rPr>
        <w:t>hristine will be att</w:t>
      </w:r>
      <w:r w:rsidR="00C503E6">
        <w:rPr>
          <w:rFonts w:ascii="Arial" w:hAnsi="Arial" w:cs="Arial"/>
          <w:szCs w:val="28"/>
        </w:rPr>
        <w:t>ending a CPA meeting on Monday</w:t>
      </w:r>
      <w:r>
        <w:rPr>
          <w:rFonts w:ascii="Arial" w:hAnsi="Arial" w:cs="Arial"/>
          <w:szCs w:val="28"/>
        </w:rPr>
        <w:t xml:space="preserve"> April 24 </w:t>
      </w:r>
      <w:r w:rsidR="001A18FE">
        <w:rPr>
          <w:rFonts w:ascii="Arial" w:hAnsi="Arial" w:cs="Arial"/>
          <w:szCs w:val="28"/>
        </w:rPr>
        <w:t>to give a presentation on</w:t>
      </w:r>
      <w:r>
        <w:rPr>
          <w:rFonts w:ascii="Arial" w:hAnsi="Arial" w:cs="Arial"/>
          <w:szCs w:val="28"/>
        </w:rPr>
        <w:t xml:space="preserve"> money given toward the restoration of the Dickson Chapel. </w:t>
      </w:r>
      <w:r w:rsidR="001A18FE">
        <w:rPr>
          <w:rFonts w:ascii="Arial" w:hAnsi="Arial" w:cs="Arial"/>
          <w:szCs w:val="28"/>
        </w:rPr>
        <w:t xml:space="preserve"> She requested that as many of us attend this meeting as possible.</w:t>
      </w:r>
    </w:p>
    <w:p w:rsidR="0022167E" w:rsidRDefault="009919AF" w:rsidP="0022167E">
      <w:pPr>
        <w:ind w:firstLine="720"/>
        <w:rPr>
          <w:rFonts w:ascii="Arial" w:hAnsi="Arial" w:cs="Arial"/>
          <w:szCs w:val="28"/>
        </w:rPr>
      </w:pPr>
      <w:r w:rsidRPr="00D03EC7">
        <w:rPr>
          <w:rFonts w:ascii="Arial" w:hAnsi="Arial" w:cs="Arial"/>
          <w:b/>
          <w:szCs w:val="28"/>
          <w:u w:val="single"/>
        </w:rPr>
        <w:t>Ways to supplement work force</w:t>
      </w:r>
      <w:r>
        <w:rPr>
          <w:rFonts w:ascii="Arial" w:hAnsi="Arial" w:cs="Arial"/>
          <w:szCs w:val="28"/>
        </w:rPr>
        <w:t xml:space="preserve"> </w:t>
      </w:r>
      <w:r w:rsidR="00D03EC7">
        <w:rPr>
          <w:rFonts w:ascii="Arial" w:hAnsi="Arial" w:cs="Arial"/>
          <w:szCs w:val="28"/>
        </w:rPr>
        <w:t>–</w:t>
      </w:r>
      <w:r>
        <w:rPr>
          <w:rFonts w:ascii="Arial" w:hAnsi="Arial" w:cs="Arial"/>
          <w:szCs w:val="28"/>
        </w:rPr>
        <w:t xml:space="preserve"> </w:t>
      </w:r>
      <w:r w:rsidR="001544A2">
        <w:rPr>
          <w:rFonts w:ascii="Arial" w:hAnsi="Arial" w:cs="Arial"/>
          <w:szCs w:val="28"/>
        </w:rPr>
        <w:t xml:space="preserve"> </w:t>
      </w:r>
      <w:r w:rsidR="00D03EC7">
        <w:rPr>
          <w:rFonts w:ascii="Arial" w:hAnsi="Arial" w:cs="Arial"/>
          <w:szCs w:val="28"/>
        </w:rPr>
        <w:t xml:space="preserve">Sean is setting up work zones for his staff. He is immediately concerned with cleaning up in front of the office, getting rid of excess equipment,making burial boxes less visible, etc. Sean has communicated with Kathleen Holman from Essex Tech who is in charge of outside projects. They have a horticultural stall where they look for locations to train students with supervision in climbing techniques, pruning, etc. </w:t>
      </w:r>
      <w:r w:rsidR="004D1F43">
        <w:rPr>
          <w:rFonts w:ascii="Arial" w:hAnsi="Arial" w:cs="Arial"/>
          <w:szCs w:val="28"/>
        </w:rPr>
        <w:t>.</w:t>
      </w:r>
      <w:r w:rsidR="00132E4A">
        <w:rPr>
          <w:rFonts w:ascii="Arial" w:hAnsi="Arial" w:cs="Arial"/>
          <w:szCs w:val="28"/>
        </w:rPr>
        <w:t>Anthony O’Donnell  suggested that Eagle Scouts would be available to help at times with raking, etc.</w:t>
      </w:r>
    </w:p>
    <w:p w:rsidR="00D03EC7" w:rsidRDefault="00C503E6" w:rsidP="00345736">
      <w:pPr>
        <w:ind w:firstLine="720"/>
        <w:rPr>
          <w:rFonts w:ascii="Arial" w:hAnsi="Arial" w:cs="Arial"/>
          <w:szCs w:val="28"/>
        </w:rPr>
      </w:pPr>
      <w:r>
        <w:rPr>
          <w:rFonts w:ascii="Arial" w:hAnsi="Arial" w:cs="Arial"/>
          <w:szCs w:val="28"/>
        </w:rPr>
        <w:t>Martha</w:t>
      </w:r>
      <w:r w:rsidR="00345736">
        <w:rPr>
          <w:rFonts w:ascii="Arial" w:hAnsi="Arial" w:cs="Arial"/>
          <w:szCs w:val="28"/>
        </w:rPr>
        <w:t xml:space="preserve"> Lyon of Martha Lyon Landscape Architecture</w:t>
      </w:r>
      <w:r w:rsidR="00D03EC7">
        <w:rPr>
          <w:rFonts w:ascii="Arial" w:hAnsi="Arial" w:cs="Arial"/>
          <w:szCs w:val="28"/>
        </w:rPr>
        <w:t xml:space="preserve"> visited the cemetery and  took a quick walk around the front part of the cemetery where offices are and main gate and looked at Dickson Chapel. </w:t>
      </w:r>
      <w:r w:rsidR="00553F66">
        <w:rPr>
          <w:rFonts w:ascii="Arial" w:hAnsi="Arial" w:cs="Arial"/>
          <w:szCs w:val="28"/>
        </w:rPr>
        <w:t>Sh</w:t>
      </w:r>
      <w:r w:rsidR="00D03EC7">
        <w:rPr>
          <w:rFonts w:ascii="Arial" w:hAnsi="Arial" w:cs="Arial"/>
          <w:szCs w:val="28"/>
        </w:rPr>
        <w:t>e was impressed,.</w:t>
      </w:r>
      <w:r w:rsidR="00345736">
        <w:rPr>
          <w:rFonts w:ascii="Arial" w:hAnsi="Arial" w:cs="Arial"/>
          <w:szCs w:val="28"/>
        </w:rPr>
        <w:t>Martha has worked on Victorian cemeteries in other towns and cities.</w:t>
      </w:r>
      <w:r w:rsidR="00D03EC7">
        <w:rPr>
          <w:rFonts w:ascii="Arial" w:hAnsi="Arial" w:cs="Arial"/>
          <w:szCs w:val="28"/>
        </w:rPr>
        <w:t xml:space="preserve">She is going to write us up a proposal </w:t>
      </w:r>
      <w:r w:rsidR="00345736">
        <w:rPr>
          <w:rFonts w:ascii="Arial" w:hAnsi="Arial" w:cs="Arial"/>
          <w:szCs w:val="28"/>
        </w:rPr>
        <w:t xml:space="preserve"> Sean suggested that </w:t>
      </w:r>
      <w:r w:rsidR="00D03EC7">
        <w:rPr>
          <w:rFonts w:ascii="Arial" w:hAnsi="Arial" w:cs="Arial"/>
          <w:szCs w:val="28"/>
        </w:rPr>
        <w:t>both Friends of Greenlawn and Cemetery Commission can weigh in on this and have some “brainstorming” meetings</w:t>
      </w:r>
      <w:r w:rsidR="00553F66">
        <w:rPr>
          <w:rFonts w:ascii="Arial" w:hAnsi="Arial" w:cs="Arial"/>
          <w:szCs w:val="28"/>
        </w:rPr>
        <w:t>.</w:t>
      </w:r>
      <w:r w:rsidR="00345736">
        <w:rPr>
          <w:rFonts w:ascii="Arial" w:hAnsi="Arial" w:cs="Arial"/>
          <w:szCs w:val="28"/>
        </w:rPr>
        <w:t xml:space="preserve"> Board is hopeful to meet together when proposal is made.</w:t>
      </w:r>
    </w:p>
    <w:p w:rsidR="001F118C" w:rsidRDefault="001F118C" w:rsidP="00345736">
      <w:pPr>
        <w:ind w:firstLine="720"/>
        <w:rPr>
          <w:rFonts w:ascii="Arial" w:hAnsi="Arial" w:cs="Arial"/>
          <w:szCs w:val="28"/>
        </w:rPr>
      </w:pPr>
    </w:p>
    <w:p w:rsidR="002D0FB9" w:rsidRDefault="001F118C" w:rsidP="001F118C">
      <w:pPr>
        <w:rPr>
          <w:rFonts w:ascii="Arial" w:hAnsi="Arial" w:cs="Arial"/>
          <w:szCs w:val="28"/>
        </w:rPr>
      </w:pPr>
      <w:r w:rsidRPr="00110ACD">
        <w:rPr>
          <w:rFonts w:ascii="Arial" w:hAnsi="Arial" w:cs="Arial"/>
          <w:b/>
          <w:szCs w:val="28"/>
          <w:u w:val="single"/>
        </w:rPr>
        <w:t xml:space="preserve">Columbaria </w:t>
      </w:r>
      <w:r w:rsidR="00C503E6">
        <w:rPr>
          <w:rFonts w:ascii="Arial" w:hAnsi="Arial" w:cs="Arial"/>
          <w:szCs w:val="28"/>
        </w:rPr>
        <w:t>– Anthony O’Donnell</w:t>
      </w:r>
      <w:r>
        <w:rPr>
          <w:rFonts w:ascii="Arial" w:hAnsi="Arial" w:cs="Arial"/>
          <w:szCs w:val="28"/>
        </w:rPr>
        <w:t xml:space="preserve"> remarked that at Pine Grove Cemetery in Lynn a columbarium</w:t>
      </w:r>
      <w:r w:rsidR="001A18FE">
        <w:rPr>
          <w:rFonts w:ascii="Arial" w:hAnsi="Arial" w:cs="Arial"/>
          <w:szCs w:val="28"/>
        </w:rPr>
        <w:t xml:space="preserve"> (a building with niches for funeral urns to be stored)</w:t>
      </w:r>
      <w:r>
        <w:rPr>
          <w:rFonts w:ascii="Arial" w:hAnsi="Arial" w:cs="Arial"/>
          <w:szCs w:val="28"/>
        </w:rPr>
        <w:t xml:space="preserve"> was installed </w:t>
      </w:r>
      <w:r w:rsidR="00110ACD">
        <w:rPr>
          <w:rFonts w:ascii="Arial" w:hAnsi="Arial" w:cs="Arial"/>
          <w:szCs w:val="28"/>
        </w:rPr>
        <w:t xml:space="preserve">bordering </w:t>
      </w:r>
      <w:r>
        <w:rPr>
          <w:rFonts w:ascii="Arial" w:hAnsi="Arial" w:cs="Arial"/>
          <w:szCs w:val="28"/>
        </w:rPr>
        <w:t>one of their ponds</w:t>
      </w:r>
      <w:r w:rsidR="009E2B7C">
        <w:rPr>
          <w:rFonts w:ascii="Arial" w:hAnsi="Arial" w:cs="Arial"/>
          <w:szCs w:val="28"/>
        </w:rPr>
        <w:t>.</w:t>
      </w:r>
      <w:r w:rsidR="002D0FB9">
        <w:rPr>
          <w:rFonts w:ascii="Arial" w:hAnsi="Arial" w:cs="Arial"/>
          <w:szCs w:val="28"/>
        </w:rPr>
        <w:t>There are 24 “homes”on each side and benches nearby.</w:t>
      </w:r>
      <w:r w:rsidR="009E2B7C">
        <w:rPr>
          <w:rFonts w:ascii="Arial" w:hAnsi="Arial" w:cs="Arial"/>
          <w:szCs w:val="28"/>
        </w:rPr>
        <w:t xml:space="preserve"> Since more people are considering cremation  </w:t>
      </w:r>
      <w:r w:rsidR="00110ACD">
        <w:rPr>
          <w:rFonts w:ascii="Arial" w:hAnsi="Arial" w:cs="Arial"/>
          <w:szCs w:val="28"/>
        </w:rPr>
        <w:t xml:space="preserve">we might consider the </w:t>
      </w:r>
      <w:r w:rsidR="009E2B7C">
        <w:rPr>
          <w:rFonts w:ascii="Arial" w:hAnsi="Arial" w:cs="Arial"/>
          <w:szCs w:val="28"/>
        </w:rPr>
        <w:t>possibility that one could be installed  to fit ast</w:t>
      </w:r>
      <w:r w:rsidR="00C503E6">
        <w:rPr>
          <w:rFonts w:ascii="Arial" w:hAnsi="Arial" w:cs="Arial"/>
          <w:szCs w:val="28"/>
        </w:rPr>
        <w:t>hetically on one of our ponds.</w:t>
      </w:r>
      <w:r w:rsidR="002D0FB9">
        <w:rPr>
          <w:rFonts w:ascii="Arial" w:hAnsi="Arial" w:cs="Arial"/>
          <w:szCs w:val="28"/>
        </w:rPr>
        <w:t>There is a columbarium in St. Mary”s Cemetery in Salem and it is fully sold.</w:t>
      </w:r>
      <w:r w:rsidR="009E2B7C">
        <w:rPr>
          <w:rFonts w:ascii="Arial" w:hAnsi="Arial" w:cs="Arial"/>
          <w:szCs w:val="28"/>
        </w:rPr>
        <w:t xml:space="preserve"> We could explore the cost,design</w:t>
      </w:r>
      <w:r w:rsidR="001A18FE">
        <w:rPr>
          <w:rFonts w:ascii="Arial" w:hAnsi="Arial" w:cs="Arial"/>
          <w:szCs w:val="28"/>
        </w:rPr>
        <w:t xml:space="preserve"> and</w:t>
      </w:r>
      <w:r w:rsidR="00C503E6">
        <w:rPr>
          <w:rFonts w:ascii="Arial" w:hAnsi="Arial" w:cs="Arial"/>
          <w:szCs w:val="28"/>
        </w:rPr>
        <w:t xml:space="preserve"> the economic benefits that such a structure would provide. </w:t>
      </w:r>
      <w:r w:rsidR="002D0FB9">
        <w:rPr>
          <w:rFonts w:ascii="Arial" w:hAnsi="Arial" w:cs="Arial"/>
          <w:szCs w:val="28"/>
        </w:rPr>
        <w:t>If one is built it could be marketed through the funeral homes</w:t>
      </w:r>
      <w:r w:rsidR="003228DC">
        <w:rPr>
          <w:rFonts w:ascii="Arial" w:hAnsi="Arial" w:cs="Arial"/>
          <w:szCs w:val="28"/>
        </w:rPr>
        <w:t xml:space="preserve"> or broc</w:t>
      </w:r>
      <w:r w:rsidR="00C503E6">
        <w:rPr>
          <w:rFonts w:ascii="Arial" w:hAnsi="Arial" w:cs="Arial"/>
          <w:szCs w:val="28"/>
        </w:rPr>
        <w:t>h</w:t>
      </w:r>
      <w:bookmarkStart w:id="0" w:name="_GoBack"/>
      <w:bookmarkEnd w:id="0"/>
      <w:r w:rsidR="003228DC">
        <w:rPr>
          <w:rFonts w:ascii="Arial" w:hAnsi="Arial" w:cs="Arial"/>
          <w:szCs w:val="28"/>
        </w:rPr>
        <w:t>ures</w:t>
      </w:r>
      <w:r w:rsidR="002D0FB9">
        <w:rPr>
          <w:rFonts w:ascii="Arial" w:hAnsi="Arial" w:cs="Arial"/>
          <w:szCs w:val="28"/>
        </w:rPr>
        <w:t>.</w:t>
      </w:r>
      <w:r w:rsidR="003228DC">
        <w:rPr>
          <w:rFonts w:ascii="Arial" w:hAnsi="Arial" w:cs="Arial"/>
          <w:szCs w:val="28"/>
        </w:rPr>
        <w:t xml:space="preserve"> </w:t>
      </w:r>
      <w:r w:rsidR="00110ACD">
        <w:rPr>
          <w:rFonts w:ascii="Arial" w:hAnsi="Arial" w:cs="Arial"/>
          <w:szCs w:val="28"/>
        </w:rPr>
        <w:t>Niches could be paid for in advance to recoup the initial cost of the structure.</w:t>
      </w:r>
      <w:r w:rsidR="003228DC">
        <w:rPr>
          <w:rFonts w:ascii="Arial" w:hAnsi="Arial" w:cs="Arial"/>
          <w:szCs w:val="28"/>
        </w:rPr>
        <w:t xml:space="preserve"> Although it is an initial investment, a</w:t>
      </w:r>
      <w:r w:rsidR="00110ACD">
        <w:rPr>
          <w:rFonts w:ascii="Arial" w:hAnsi="Arial" w:cs="Arial"/>
          <w:szCs w:val="28"/>
        </w:rPr>
        <w:t xml:space="preserve"> columbaria would be financially viable in the long term. </w:t>
      </w:r>
      <w:r w:rsidR="002D0FB9">
        <w:rPr>
          <w:rFonts w:ascii="Arial" w:hAnsi="Arial" w:cs="Arial"/>
          <w:szCs w:val="28"/>
        </w:rPr>
        <w:t>Matthews is the main company that builds Columbaria .We need a managemen</w:t>
      </w:r>
      <w:r w:rsidR="003228DC">
        <w:rPr>
          <w:rFonts w:ascii="Arial" w:hAnsi="Arial" w:cs="Arial"/>
          <w:szCs w:val="28"/>
        </w:rPr>
        <w:t xml:space="preserve">t plan to prioritize </w:t>
      </w:r>
      <w:r w:rsidR="002D0FB9">
        <w:rPr>
          <w:rFonts w:ascii="Arial" w:hAnsi="Arial" w:cs="Arial"/>
          <w:szCs w:val="28"/>
        </w:rPr>
        <w:t>projects.Remaining  space for graves would run out in approximately 8-10 years;however, we could then be “more creative” in finding  space.</w:t>
      </w:r>
    </w:p>
    <w:p w:rsidR="003228DC" w:rsidRDefault="003228DC" w:rsidP="001F118C">
      <w:pPr>
        <w:rPr>
          <w:rFonts w:ascii="Arial" w:hAnsi="Arial" w:cs="Arial"/>
          <w:b/>
          <w:szCs w:val="28"/>
        </w:rPr>
      </w:pPr>
      <w:r w:rsidRPr="003228DC">
        <w:rPr>
          <w:rFonts w:ascii="Arial" w:hAnsi="Arial" w:cs="Arial"/>
          <w:b/>
          <w:szCs w:val="28"/>
        </w:rPr>
        <w:t>PESTICIDE CONCERNS</w:t>
      </w:r>
      <w:r>
        <w:rPr>
          <w:rFonts w:ascii="Arial" w:hAnsi="Arial" w:cs="Arial"/>
          <w:b/>
          <w:szCs w:val="28"/>
        </w:rPr>
        <w:t xml:space="preserve"> </w:t>
      </w:r>
    </w:p>
    <w:p w:rsidR="003228DC" w:rsidRDefault="003228DC" w:rsidP="003228DC">
      <w:pPr>
        <w:rPr>
          <w:b/>
          <w:u w:val="single"/>
        </w:rPr>
      </w:pPr>
      <w:r>
        <w:t>Christine Lutts shared that Marblehead has an organic pest management regulation on Board of Health .</w:t>
      </w:r>
      <w:r w:rsidR="004C0C89">
        <w:t xml:space="preserve">  When asked , Beth Girard, Ward 6 co</w:t>
      </w:r>
      <w:r w:rsidR="00FB52F3">
        <w:t>un</w:t>
      </w:r>
      <w:r w:rsidR="004C0C89">
        <w:t>cillor suggested that Maureen from the Board of Health in Marblehead might be willing to come and talk to us about their pest management.</w:t>
      </w:r>
      <w:r>
        <w:t xml:space="preserve"> </w:t>
      </w:r>
      <w:r>
        <w:lastRenderedPageBreak/>
        <w:t>As a beekeeper, she shares others concerns about what is actually used . City Hall told her that they follow the rules of the state</w:t>
      </w:r>
      <w:r w:rsidR="004C0C89">
        <w:t xml:space="preserve">. Greenlawn does not use pesticides . Sean is considering tree spraying with horticultural oil on some target areas of the cemetery that would target the winter moths. Sean does not know about the  toxicity of the spray but will find out for us </w:t>
      </w:r>
      <w:r w:rsidR="00FB52F3">
        <w:t xml:space="preserve">. </w:t>
      </w:r>
      <w:r w:rsidR="000F3002" w:rsidRPr="000F3002">
        <w:rPr>
          <w:b/>
          <w:u w:val="single"/>
        </w:rPr>
        <w:t>A motion was made  to notifiy the</w:t>
      </w:r>
      <w:r w:rsidR="00791818">
        <w:rPr>
          <w:b/>
          <w:u w:val="single"/>
        </w:rPr>
        <w:t xml:space="preserve"> </w:t>
      </w:r>
      <w:r w:rsidR="000F3002" w:rsidRPr="000F3002">
        <w:rPr>
          <w:b/>
          <w:u w:val="single"/>
        </w:rPr>
        <w:t>Cemetery Commission when pesticides may be considered to be used in the cemetery. Motion was seconded and unanimously approved.</w:t>
      </w:r>
    </w:p>
    <w:p w:rsidR="00132E4A" w:rsidRDefault="00132E4A" w:rsidP="003228DC">
      <w:pPr>
        <w:rPr>
          <w:b/>
          <w:u w:val="single"/>
        </w:rPr>
      </w:pPr>
    </w:p>
    <w:p w:rsidR="00132E4A" w:rsidRDefault="00132E4A" w:rsidP="003228DC">
      <w:pPr>
        <w:rPr>
          <w:b/>
          <w:u w:val="single"/>
        </w:rPr>
      </w:pPr>
      <w:r>
        <w:rPr>
          <w:b/>
          <w:u w:val="single"/>
        </w:rPr>
        <w:t>DOGS IN CEMETERIES</w:t>
      </w:r>
    </w:p>
    <w:p w:rsidR="00132E4A" w:rsidRDefault="00132E4A" w:rsidP="003228DC">
      <w:r>
        <w:t xml:space="preserve">Pat will find out from Beth </w:t>
      </w:r>
      <w:r w:rsidR="000500FC">
        <w:t>Girard</w:t>
      </w:r>
      <w:r>
        <w:t xml:space="preserve">where we stand with the making </w:t>
      </w:r>
      <w:r w:rsidRPr="00132E4A">
        <w:rPr>
          <w:b/>
          <w:u w:val="single"/>
        </w:rPr>
        <w:t>NO DOGS ALLOWED in satellite cemeteries(Broad St.,Esse</w:t>
      </w:r>
      <w:r>
        <w:rPr>
          <w:b/>
          <w:u w:val="single"/>
        </w:rPr>
        <w:t>x</w:t>
      </w:r>
      <w:r w:rsidRPr="00132E4A">
        <w:rPr>
          <w:b/>
          <w:u w:val="single"/>
        </w:rPr>
        <w:t xml:space="preserve"> St.,and Howard St. cemeteries</w:t>
      </w:r>
      <w:r>
        <w:rPr>
          <w:b/>
          <w:u w:val="single"/>
        </w:rPr>
        <w:t xml:space="preserve"> </w:t>
      </w:r>
      <w:r>
        <w:t xml:space="preserve"> a city ordinance.The Commission’s final vote on this was taken on April 12, 2016. </w:t>
      </w:r>
    </w:p>
    <w:p w:rsidR="00132E4A" w:rsidRDefault="00132E4A" w:rsidP="003228DC"/>
    <w:p w:rsidR="00791818" w:rsidRDefault="00803A80" w:rsidP="003228DC">
      <w:pPr>
        <w:rPr>
          <w:b/>
          <w:u w:val="single"/>
        </w:rPr>
      </w:pPr>
      <w:r w:rsidRPr="00803A80">
        <w:rPr>
          <w:b/>
          <w:u w:val="single"/>
        </w:rPr>
        <w:t>CEMETERY SIGNAGE</w:t>
      </w:r>
      <w:r w:rsidR="000E6326">
        <w:rPr>
          <w:b/>
          <w:u w:val="single"/>
        </w:rPr>
        <w:t xml:space="preserve"> AND UNIFORMS</w:t>
      </w:r>
    </w:p>
    <w:p w:rsidR="00803A80" w:rsidRPr="00803A80" w:rsidRDefault="00803A80" w:rsidP="003228DC">
      <w:r>
        <w:t xml:space="preserve">Anthony O’Donnell requested that  at the entrance </w:t>
      </w:r>
      <w:r w:rsidR="000E6326">
        <w:t xml:space="preserve">on the day of a burial </w:t>
      </w:r>
      <w:r>
        <w:t>, an A frame sign should say ‘</w:t>
      </w:r>
      <w:r w:rsidR="000E6326" w:rsidRPr="000E6326">
        <w:rPr>
          <w:u w:val="single"/>
        </w:rPr>
        <w:t xml:space="preserve">BURIAL </w:t>
      </w:r>
      <w:r w:rsidRPr="000E6326">
        <w:rPr>
          <w:u w:val="single"/>
        </w:rPr>
        <w:t>TODAY. PLEASE BE RESPECTFUL</w:t>
      </w:r>
      <w:r>
        <w:t>”</w:t>
      </w:r>
      <w:r w:rsidR="000E6326">
        <w:t xml:space="preserve"> and near burial site have signs saying </w:t>
      </w:r>
      <w:r w:rsidR="000E6326" w:rsidRPr="000E6326">
        <w:rPr>
          <w:u w:val="single"/>
        </w:rPr>
        <w:t>PLEASE BE RESPECTFUL</w:t>
      </w:r>
      <w:r w:rsidR="000E6326">
        <w:t>. Sean suggested that at the DPW signs could be made up</w:t>
      </w:r>
    </w:p>
    <w:p w:rsidR="00791818" w:rsidRDefault="000E6326" w:rsidP="003228DC">
      <w:r>
        <w:t>Anthony also suggested that the  cemetery  employees and sub contracters during a burial should be wearing uniforms which is a stipulation in their contract.</w:t>
      </w:r>
    </w:p>
    <w:p w:rsidR="000E6326" w:rsidRDefault="000E6326" w:rsidP="003228DC"/>
    <w:p w:rsidR="000E6326" w:rsidRDefault="000E6326" w:rsidP="003228DC">
      <w:pPr>
        <w:rPr>
          <w:b/>
          <w:u w:val="single"/>
        </w:rPr>
      </w:pPr>
      <w:r w:rsidRPr="000E6326">
        <w:rPr>
          <w:b/>
        </w:rPr>
        <w:t xml:space="preserve"> </w:t>
      </w:r>
      <w:r w:rsidRPr="000E6326">
        <w:rPr>
          <w:b/>
          <w:u w:val="single"/>
        </w:rPr>
        <w:t>CONTACT WITH CEMETERY AFTER HOURS</w:t>
      </w:r>
      <w:r>
        <w:rPr>
          <w:b/>
          <w:u w:val="single"/>
        </w:rPr>
        <w:t xml:space="preserve"> </w:t>
      </w:r>
    </w:p>
    <w:p w:rsidR="000E6326" w:rsidRDefault="00C47CD3" w:rsidP="003228DC">
      <w:r>
        <w:t xml:space="preserve"> If family needs to buy a grave on short notice after hours, funeral directors will be able to contact Sean.</w:t>
      </w:r>
    </w:p>
    <w:p w:rsidR="00C47CD3" w:rsidRDefault="00C47CD3" w:rsidP="003228DC">
      <w:r>
        <w:t xml:space="preserve"> </w:t>
      </w:r>
    </w:p>
    <w:p w:rsidR="00C47CD3" w:rsidRPr="00C47CD3" w:rsidRDefault="00C47CD3" w:rsidP="003228DC">
      <w:pPr>
        <w:rPr>
          <w:b/>
        </w:rPr>
      </w:pPr>
      <w:r w:rsidRPr="00C47CD3">
        <w:rPr>
          <w:b/>
        </w:rPr>
        <w:t>CHARTER ST. CEMETERY</w:t>
      </w:r>
    </w:p>
    <w:p w:rsidR="00C47CD3" w:rsidRDefault="00C47CD3" w:rsidP="003228DC">
      <w:r>
        <w:t xml:space="preserve">Sean was contacted by the owner of the Salem Wax Museum  concerning the Sumac Trees which have uprooted that border his property in the Charter Street Cemetery.Mr. Shea wants the gate unlocked . We had decided to keep  it locked .    </w:t>
      </w:r>
    </w:p>
    <w:p w:rsidR="000500FC" w:rsidRDefault="000500FC" w:rsidP="003228DC"/>
    <w:p w:rsidR="000500FC" w:rsidRDefault="000500FC" w:rsidP="003228DC"/>
    <w:p w:rsidR="000500FC" w:rsidRDefault="000500FC" w:rsidP="003228DC">
      <w:r>
        <w:t>The next meeting will be held on Wednesday, May 10, 2017.</w:t>
      </w:r>
    </w:p>
    <w:p w:rsidR="000500FC" w:rsidRDefault="000500FC" w:rsidP="003228DC">
      <w:r>
        <w:t>Meeting was adjourned at 8:15 pm.</w:t>
      </w:r>
    </w:p>
    <w:p w:rsidR="000500FC" w:rsidRDefault="000500FC" w:rsidP="003228DC">
      <w:r>
        <w:t>Respectively submitted,</w:t>
      </w:r>
    </w:p>
    <w:p w:rsidR="000500FC" w:rsidRPr="000500FC" w:rsidRDefault="000500FC" w:rsidP="003228DC">
      <w:r>
        <w:t>Ruth Kapnis</w:t>
      </w:r>
    </w:p>
    <w:p w:rsidR="00C47CD3" w:rsidRPr="000E6326" w:rsidRDefault="00C47CD3" w:rsidP="003228DC"/>
    <w:p w:rsidR="00791818" w:rsidRPr="000E6326"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791818" w:rsidRDefault="00791818"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8E2DAC" w:rsidRDefault="008E2DAC" w:rsidP="003228DC">
      <w:pPr>
        <w:rPr>
          <w:b/>
          <w:u w:val="single"/>
        </w:rPr>
      </w:pPr>
    </w:p>
    <w:p w:rsidR="003146EE" w:rsidRDefault="003146EE" w:rsidP="003228DC">
      <w:pPr>
        <w:rPr>
          <w:b/>
          <w:u w:val="single"/>
        </w:rPr>
      </w:pPr>
    </w:p>
    <w:p w:rsidR="003146EE" w:rsidRPr="00791818" w:rsidRDefault="003146EE" w:rsidP="003228DC"/>
    <w:p w:rsidR="003146EE" w:rsidRPr="003146EE" w:rsidRDefault="003146EE" w:rsidP="003228DC"/>
    <w:p w:rsidR="003146EE" w:rsidRPr="003146EE" w:rsidRDefault="003146EE" w:rsidP="003228DC"/>
    <w:p w:rsidR="000F3002" w:rsidRPr="000F3002" w:rsidRDefault="000F3002" w:rsidP="003228DC"/>
    <w:p w:rsidR="003228DC" w:rsidRDefault="003228DC" w:rsidP="001F118C">
      <w:pPr>
        <w:rPr>
          <w:rFonts w:ascii="Arial" w:hAnsi="Arial" w:cs="Arial"/>
          <w:caps/>
          <w:szCs w:val="28"/>
        </w:rPr>
      </w:pPr>
    </w:p>
    <w:p w:rsidR="00553F66" w:rsidRDefault="003228DC" w:rsidP="0022167E">
      <w:pPr>
        <w:ind w:firstLine="720"/>
        <w:rPr>
          <w:rFonts w:ascii="Arial" w:hAnsi="Arial" w:cs="Arial"/>
          <w:szCs w:val="28"/>
        </w:rPr>
      </w:pPr>
      <w:r>
        <w:rPr>
          <w:rFonts w:ascii="Arial" w:hAnsi="Arial" w:cs="Arial"/>
          <w:szCs w:val="28"/>
        </w:rPr>
        <w:t xml:space="preserve">      </w:t>
      </w:r>
    </w:p>
    <w:p w:rsidR="004D1F43" w:rsidRPr="0022167E" w:rsidRDefault="004D1F43" w:rsidP="0022167E">
      <w:pPr>
        <w:ind w:firstLine="720"/>
        <w:rPr>
          <w:rFonts w:ascii="Arial" w:hAnsi="Arial" w:cs="Arial"/>
          <w:szCs w:val="28"/>
        </w:rPr>
      </w:pPr>
    </w:p>
    <w:p w:rsidR="0022167E" w:rsidRDefault="0022167E" w:rsidP="00FF3401">
      <w:pPr>
        <w:ind w:firstLine="720"/>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50D20" w:rsidRDefault="00250D20" w:rsidP="006E6028">
      <w:pPr>
        <w:rPr>
          <w:rFonts w:ascii="Arial" w:hAnsi="Arial" w:cs="Arial"/>
          <w:szCs w:val="28"/>
        </w:rPr>
      </w:pPr>
    </w:p>
    <w:p w:rsidR="002776AC" w:rsidRDefault="002776AC" w:rsidP="002776AC">
      <w:pPr>
        <w:rPr>
          <w:rFonts w:ascii="Arial" w:hAnsi="Arial" w:cs="Arial"/>
          <w:szCs w:val="28"/>
        </w:rPr>
      </w:pPr>
    </w:p>
    <w:p w:rsidR="002173C4" w:rsidRPr="00104B07" w:rsidRDefault="002173C4" w:rsidP="00152D12">
      <w:pPr>
        <w:ind w:left="360"/>
        <w:rPr>
          <w:rFonts w:ascii="Arial" w:hAnsi="Arial" w:cs="Arial"/>
          <w:szCs w:val="28"/>
        </w:rPr>
      </w:pPr>
    </w:p>
    <w:p w:rsidR="008856EC" w:rsidRPr="00250D20" w:rsidRDefault="008856EC" w:rsidP="00A851A1">
      <w:pPr>
        <w:jc w:val="center"/>
        <w:rPr>
          <w:rFonts w:ascii="Arial" w:hAnsi="Arial" w:cs="Arial"/>
          <w:sz w:val="20"/>
          <w:szCs w:val="20"/>
        </w:rPr>
      </w:pPr>
    </w:p>
    <w:sectPr w:rsidR="008856EC" w:rsidRPr="00250D20" w:rsidSect="00221686">
      <w:pgSz w:w="12240" w:h="15840" w:code="1"/>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564" w:rsidRDefault="00297564">
      <w:r>
        <w:separator/>
      </w:r>
    </w:p>
  </w:endnote>
  <w:endnote w:type="continuationSeparator" w:id="0">
    <w:p w:rsidR="00297564" w:rsidRDefault="0029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564" w:rsidRDefault="00297564">
      <w:r>
        <w:separator/>
      </w:r>
    </w:p>
  </w:footnote>
  <w:footnote w:type="continuationSeparator" w:id="0">
    <w:p w:rsidR="00297564" w:rsidRDefault="0029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53625"/>
    <w:multiLevelType w:val="hybridMultilevel"/>
    <w:tmpl w:val="EC74D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7517CCA"/>
    <w:multiLevelType w:val="hybridMultilevel"/>
    <w:tmpl w:val="39D87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8E17E0"/>
    <w:multiLevelType w:val="hybridMultilevel"/>
    <w:tmpl w:val="2996E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C65A18"/>
    <w:multiLevelType w:val="multilevel"/>
    <w:tmpl w:val="EC74D50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A27"/>
    <w:rsid w:val="000059FB"/>
    <w:rsid w:val="00007E9C"/>
    <w:rsid w:val="00010C00"/>
    <w:rsid w:val="00042DC5"/>
    <w:rsid w:val="000471A6"/>
    <w:rsid w:val="000500FC"/>
    <w:rsid w:val="00073B21"/>
    <w:rsid w:val="000833DF"/>
    <w:rsid w:val="00095889"/>
    <w:rsid w:val="00096DB0"/>
    <w:rsid w:val="000A6916"/>
    <w:rsid w:val="000B13C0"/>
    <w:rsid w:val="000E6326"/>
    <w:rsid w:val="000E6A91"/>
    <w:rsid w:val="000E7083"/>
    <w:rsid w:val="000F0D09"/>
    <w:rsid w:val="000F3002"/>
    <w:rsid w:val="00103613"/>
    <w:rsid w:val="001044B5"/>
    <w:rsid w:val="00104B07"/>
    <w:rsid w:val="00110ACD"/>
    <w:rsid w:val="00116819"/>
    <w:rsid w:val="00132E4A"/>
    <w:rsid w:val="00136917"/>
    <w:rsid w:val="00144C99"/>
    <w:rsid w:val="00152D12"/>
    <w:rsid w:val="001544A2"/>
    <w:rsid w:val="00156746"/>
    <w:rsid w:val="001A18FE"/>
    <w:rsid w:val="001B4944"/>
    <w:rsid w:val="001F118C"/>
    <w:rsid w:val="001F78DA"/>
    <w:rsid w:val="002020F2"/>
    <w:rsid w:val="002173C4"/>
    <w:rsid w:val="0022045B"/>
    <w:rsid w:val="00220A9A"/>
    <w:rsid w:val="0022167E"/>
    <w:rsid w:val="00221686"/>
    <w:rsid w:val="00242252"/>
    <w:rsid w:val="00250D20"/>
    <w:rsid w:val="002776AC"/>
    <w:rsid w:val="00297564"/>
    <w:rsid w:val="00297B7A"/>
    <w:rsid w:val="002D0FB9"/>
    <w:rsid w:val="00301A52"/>
    <w:rsid w:val="003146EE"/>
    <w:rsid w:val="00315B4D"/>
    <w:rsid w:val="003228DC"/>
    <w:rsid w:val="00340457"/>
    <w:rsid w:val="00344A67"/>
    <w:rsid w:val="00345736"/>
    <w:rsid w:val="0034730A"/>
    <w:rsid w:val="003764CB"/>
    <w:rsid w:val="0038032B"/>
    <w:rsid w:val="003A5053"/>
    <w:rsid w:val="003B52F0"/>
    <w:rsid w:val="003B75F8"/>
    <w:rsid w:val="00404FE2"/>
    <w:rsid w:val="00421B95"/>
    <w:rsid w:val="00424F3D"/>
    <w:rsid w:val="00440C59"/>
    <w:rsid w:val="00452976"/>
    <w:rsid w:val="00467E9E"/>
    <w:rsid w:val="00473215"/>
    <w:rsid w:val="004927C4"/>
    <w:rsid w:val="004A55E5"/>
    <w:rsid w:val="004B2F0B"/>
    <w:rsid w:val="004C0C89"/>
    <w:rsid w:val="004C306F"/>
    <w:rsid w:val="004D1F43"/>
    <w:rsid w:val="004D26E1"/>
    <w:rsid w:val="004D5E23"/>
    <w:rsid w:val="004E1D3E"/>
    <w:rsid w:val="0052429C"/>
    <w:rsid w:val="00531BCC"/>
    <w:rsid w:val="00537957"/>
    <w:rsid w:val="00553F66"/>
    <w:rsid w:val="005568E8"/>
    <w:rsid w:val="005632F4"/>
    <w:rsid w:val="005655C2"/>
    <w:rsid w:val="00586C04"/>
    <w:rsid w:val="005960AB"/>
    <w:rsid w:val="005B1ED1"/>
    <w:rsid w:val="005C1474"/>
    <w:rsid w:val="005D4AA0"/>
    <w:rsid w:val="005F242C"/>
    <w:rsid w:val="006064AA"/>
    <w:rsid w:val="0060697D"/>
    <w:rsid w:val="00634496"/>
    <w:rsid w:val="00676035"/>
    <w:rsid w:val="006C27B3"/>
    <w:rsid w:val="006D0837"/>
    <w:rsid w:val="006D2E2D"/>
    <w:rsid w:val="006D4248"/>
    <w:rsid w:val="006E6028"/>
    <w:rsid w:val="006F73F4"/>
    <w:rsid w:val="00700FDD"/>
    <w:rsid w:val="00717FBD"/>
    <w:rsid w:val="00737D03"/>
    <w:rsid w:val="007405FE"/>
    <w:rsid w:val="007537C4"/>
    <w:rsid w:val="0075553E"/>
    <w:rsid w:val="007561BC"/>
    <w:rsid w:val="007717AD"/>
    <w:rsid w:val="00781CE5"/>
    <w:rsid w:val="00791818"/>
    <w:rsid w:val="007A152F"/>
    <w:rsid w:val="007D3ACE"/>
    <w:rsid w:val="007E2C68"/>
    <w:rsid w:val="007E56A7"/>
    <w:rsid w:val="007F279F"/>
    <w:rsid w:val="00803A80"/>
    <w:rsid w:val="00803BE4"/>
    <w:rsid w:val="00837B97"/>
    <w:rsid w:val="00840B06"/>
    <w:rsid w:val="008419E9"/>
    <w:rsid w:val="00847C70"/>
    <w:rsid w:val="0086013C"/>
    <w:rsid w:val="008634A0"/>
    <w:rsid w:val="00872FE7"/>
    <w:rsid w:val="008816E8"/>
    <w:rsid w:val="0088393A"/>
    <w:rsid w:val="008856EC"/>
    <w:rsid w:val="0088711E"/>
    <w:rsid w:val="008A1CE7"/>
    <w:rsid w:val="008A31FC"/>
    <w:rsid w:val="008C57D6"/>
    <w:rsid w:val="008D09A2"/>
    <w:rsid w:val="008E2DAC"/>
    <w:rsid w:val="0090376D"/>
    <w:rsid w:val="00914A27"/>
    <w:rsid w:val="0093634C"/>
    <w:rsid w:val="00942EE4"/>
    <w:rsid w:val="0095075D"/>
    <w:rsid w:val="00956F04"/>
    <w:rsid w:val="00975334"/>
    <w:rsid w:val="009817B5"/>
    <w:rsid w:val="00985C75"/>
    <w:rsid w:val="009919AF"/>
    <w:rsid w:val="00993FE3"/>
    <w:rsid w:val="009B2D15"/>
    <w:rsid w:val="009C4376"/>
    <w:rsid w:val="009E2B7C"/>
    <w:rsid w:val="009E43AE"/>
    <w:rsid w:val="009E7E3F"/>
    <w:rsid w:val="009F5B98"/>
    <w:rsid w:val="009F6435"/>
    <w:rsid w:val="009F6532"/>
    <w:rsid w:val="00A01225"/>
    <w:rsid w:val="00A10B37"/>
    <w:rsid w:val="00A332E2"/>
    <w:rsid w:val="00A807BB"/>
    <w:rsid w:val="00A851A1"/>
    <w:rsid w:val="00A9544D"/>
    <w:rsid w:val="00A97CBB"/>
    <w:rsid w:val="00AA6F14"/>
    <w:rsid w:val="00AC311C"/>
    <w:rsid w:val="00AC5CBA"/>
    <w:rsid w:val="00AE2EE6"/>
    <w:rsid w:val="00B10C7E"/>
    <w:rsid w:val="00B22ECB"/>
    <w:rsid w:val="00B2394D"/>
    <w:rsid w:val="00B34A2E"/>
    <w:rsid w:val="00B50C2D"/>
    <w:rsid w:val="00B60AB8"/>
    <w:rsid w:val="00B66A65"/>
    <w:rsid w:val="00B67D3A"/>
    <w:rsid w:val="00B70208"/>
    <w:rsid w:val="00B9300F"/>
    <w:rsid w:val="00BA01A1"/>
    <w:rsid w:val="00BB294E"/>
    <w:rsid w:val="00BD5BF2"/>
    <w:rsid w:val="00BE10A4"/>
    <w:rsid w:val="00C1413F"/>
    <w:rsid w:val="00C20C89"/>
    <w:rsid w:val="00C4059A"/>
    <w:rsid w:val="00C44648"/>
    <w:rsid w:val="00C47CD3"/>
    <w:rsid w:val="00C503E6"/>
    <w:rsid w:val="00C55213"/>
    <w:rsid w:val="00C77400"/>
    <w:rsid w:val="00C8121C"/>
    <w:rsid w:val="00C842B8"/>
    <w:rsid w:val="00C94030"/>
    <w:rsid w:val="00CA2E21"/>
    <w:rsid w:val="00CB14A8"/>
    <w:rsid w:val="00CB50E0"/>
    <w:rsid w:val="00CE0E22"/>
    <w:rsid w:val="00CF1AC8"/>
    <w:rsid w:val="00D03EC7"/>
    <w:rsid w:val="00D16E90"/>
    <w:rsid w:val="00D46797"/>
    <w:rsid w:val="00D67620"/>
    <w:rsid w:val="00D80209"/>
    <w:rsid w:val="00D92905"/>
    <w:rsid w:val="00D953B4"/>
    <w:rsid w:val="00D96262"/>
    <w:rsid w:val="00DD543E"/>
    <w:rsid w:val="00DE7ECA"/>
    <w:rsid w:val="00E02A1C"/>
    <w:rsid w:val="00E05DFC"/>
    <w:rsid w:val="00E077B0"/>
    <w:rsid w:val="00E1465F"/>
    <w:rsid w:val="00E14858"/>
    <w:rsid w:val="00E53EDC"/>
    <w:rsid w:val="00E727F7"/>
    <w:rsid w:val="00E91E77"/>
    <w:rsid w:val="00EC32A8"/>
    <w:rsid w:val="00EC3D91"/>
    <w:rsid w:val="00EC48E3"/>
    <w:rsid w:val="00EF5CA0"/>
    <w:rsid w:val="00F005BA"/>
    <w:rsid w:val="00F102CF"/>
    <w:rsid w:val="00F15B8F"/>
    <w:rsid w:val="00F2469D"/>
    <w:rsid w:val="00F51B3B"/>
    <w:rsid w:val="00F61331"/>
    <w:rsid w:val="00F64B2E"/>
    <w:rsid w:val="00F669F0"/>
    <w:rsid w:val="00F70EDC"/>
    <w:rsid w:val="00F739C1"/>
    <w:rsid w:val="00FA19DA"/>
    <w:rsid w:val="00FA3A5E"/>
    <w:rsid w:val="00FB185C"/>
    <w:rsid w:val="00FB52F3"/>
    <w:rsid w:val="00FE53F7"/>
    <w:rsid w:val="00FF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B9A376"/>
  <w15:docId w15:val="{68941AEB-E732-42B4-AA80-6E4748AE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14A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86C04"/>
    <w:pPr>
      <w:tabs>
        <w:tab w:val="center" w:pos="4320"/>
        <w:tab w:val="right" w:pos="8640"/>
      </w:tabs>
    </w:pPr>
  </w:style>
  <w:style w:type="paragraph" w:styleId="Footer">
    <w:name w:val="footer"/>
    <w:basedOn w:val="Normal"/>
    <w:rsid w:val="00586C04"/>
    <w:pPr>
      <w:tabs>
        <w:tab w:val="center" w:pos="4320"/>
        <w:tab w:val="right" w:pos="8640"/>
      </w:tabs>
    </w:pPr>
  </w:style>
  <w:style w:type="paragraph" w:styleId="BalloonText">
    <w:name w:val="Balloon Text"/>
    <w:basedOn w:val="Normal"/>
    <w:semiHidden/>
    <w:rsid w:val="008419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tzpatrick\Application%20Data\Microsoft\Templates\LT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LTR HEAD.dot</Template>
  <TotalTime>7</TotalTime>
  <Pages>8</Pages>
  <Words>1356</Words>
  <Characters>7732</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October 24, 2008</vt:lpstr>
    </vt:vector>
  </TitlesOfParts>
  <Company>City of salem</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24, 2008</dc:title>
  <dc:creator>Joanne Roomey</dc:creator>
  <cp:lastModifiedBy>Kelly Ryan</cp:lastModifiedBy>
  <cp:revision>2</cp:revision>
  <cp:lastPrinted>2017-04-22T18:12:00Z</cp:lastPrinted>
  <dcterms:created xsi:type="dcterms:W3CDTF">2017-04-26T15:55:00Z</dcterms:created>
  <dcterms:modified xsi:type="dcterms:W3CDTF">2017-04-26T15:55:00Z</dcterms:modified>
</cp:coreProperties>
</file>